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0" w:rsidRDefault="00CA06A0" w:rsidP="00CA06A0">
      <w:pPr>
        <w:pStyle w:val="Zv-Titlereport"/>
      </w:pPr>
      <w:bookmarkStart w:id="0" w:name="OLE_LINK7"/>
      <w:bookmarkStart w:id="1" w:name="OLE_LINK8"/>
      <w:r>
        <w:t>о причине наблюдаемого аномально быстрого переноса электронов в токамаках (и при диффузии бома) и о способе его подавления</w:t>
      </w:r>
      <w:bookmarkEnd w:id="0"/>
      <w:bookmarkEnd w:id="1"/>
    </w:p>
    <w:p w:rsidR="00CA06A0" w:rsidRDefault="00CA06A0" w:rsidP="00CA06A0">
      <w:pPr>
        <w:pStyle w:val="Zv-Author"/>
      </w:pPr>
      <w:r>
        <w:t xml:space="preserve">И.А. Бориев </w:t>
      </w:r>
    </w:p>
    <w:p w:rsidR="00CA06A0" w:rsidRPr="003D14BC" w:rsidRDefault="00CA06A0" w:rsidP="00CA06A0">
      <w:pPr>
        <w:pStyle w:val="Zv-Organization"/>
        <w:rPr>
          <w:szCs w:val="24"/>
        </w:rPr>
      </w:pPr>
      <w:r w:rsidRPr="002F5314">
        <w:rPr>
          <w:szCs w:val="24"/>
        </w:rPr>
        <w:t>Филиал Института Энергетических Проблем Химической Физики РАН</w:t>
      </w:r>
      <w:r>
        <w:rPr>
          <w:szCs w:val="24"/>
        </w:rPr>
        <w:br/>
        <w:t xml:space="preserve">Черноголовка, Российская Федерация, </w:t>
      </w:r>
      <w:hyperlink r:id="rId7" w:history="1">
        <w:r w:rsidRPr="005A0F5B">
          <w:rPr>
            <w:rStyle w:val="a7"/>
            <w:lang w:val="en-US"/>
          </w:rPr>
          <w:t>boriev</w:t>
        </w:r>
        <w:r w:rsidRPr="005A0F5B">
          <w:rPr>
            <w:rStyle w:val="a7"/>
          </w:rPr>
          <w:t>@</w:t>
        </w:r>
        <w:r w:rsidRPr="005A0F5B">
          <w:rPr>
            <w:rStyle w:val="a7"/>
            <w:lang w:val="en-US"/>
          </w:rPr>
          <w:t>binep</w:t>
        </w:r>
        <w:r w:rsidRPr="005A0F5B">
          <w:rPr>
            <w:rStyle w:val="a7"/>
          </w:rPr>
          <w:t>.</w:t>
        </w:r>
        <w:r w:rsidRPr="005A0F5B">
          <w:rPr>
            <w:rStyle w:val="a7"/>
            <w:lang w:val="en-US"/>
          </w:rPr>
          <w:t>ac</w:t>
        </w:r>
        <w:r w:rsidRPr="005A0F5B">
          <w:rPr>
            <w:rStyle w:val="a7"/>
          </w:rPr>
          <w:t>.</w:t>
        </w:r>
        <w:r w:rsidRPr="005A0F5B">
          <w:rPr>
            <w:rStyle w:val="a7"/>
            <w:lang w:val="en-US"/>
          </w:rPr>
          <w:t>ru</w:t>
        </w:r>
      </w:hyperlink>
    </w:p>
    <w:p w:rsidR="00CA06A0" w:rsidRDefault="00CA06A0" w:rsidP="00CA06A0">
      <w:pPr>
        <w:pStyle w:val="Zv-bodyreport"/>
      </w:pPr>
      <w:r>
        <w:t>При организации магнитного удержания плазмы в установках для реализации УТС (токамаки, стеллаторы) обнаружилась проблема неожиданно быстрого (т.н. аномального) переноса электронов в горячей плазме, а именно, наблюдаемая подвижность (скорость дрейфа) электронов значительно (на порядок и более) превышает ее расчетную величину (из сечений их рассеяния). Быстрый перенос горячих электронных потоков к стенкам установки вызывает их быстрое разрушение и вынос вещества стенок в объем установки, что приводит к невозможности достичь условия</w:t>
      </w:r>
      <w:r w:rsidRPr="00BC4E01">
        <w:t xml:space="preserve"> </w:t>
      </w:r>
      <w:r>
        <w:t>реализации УТС. Задача защиты стенок от воздействия потоков горячих электронов является актуальной, и ее решению различными способами уделяется значительное внимание. Для ее успешного решения, естественно, важно знать причину</w:t>
      </w:r>
      <w:r w:rsidRPr="000E741A">
        <w:t xml:space="preserve"> </w:t>
      </w:r>
      <w:r>
        <w:t>наблюдаемого аномально быстрого переноса электронов.</w:t>
      </w:r>
    </w:p>
    <w:p w:rsidR="00CA06A0" w:rsidRDefault="00CA06A0" w:rsidP="00CA06A0">
      <w:pPr>
        <w:pStyle w:val="Zv-bodyreport"/>
      </w:pPr>
      <w:r>
        <w:t>Как показывают результаты теоретического описания процессов переноса (дрейфа) и разогрева электронов в веществе под действием силы электрического поля, время релаксации импульса переноса упруго рассеиваемых электронов значительно (от 16 до 4 раз) превышает время их свободного пробега в веществе</w:t>
      </w:r>
      <w:r w:rsidRPr="00AE7841">
        <w:t xml:space="preserve"> [1]</w:t>
      </w:r>
      <w:r>
        <w:t>. Этот результат основан на учете закона сохранения для импульса силового переноса электрона и того факта, что</w:t>
      </w:r>
      <w:r w:rsidRPr="00871C18">
        <w:t xml:space="preserve"> </w:t>
      </w:r>
      <w:r>
        <w:t xml:space="preserve">упруго рассеиваемые электроны рассеиваются изотропно, т.к. они много легче частиц вещества. Общепринято же полагать (исходя из этой изотропии), что время релаксации равно времени свободного пробега, а это неверное допущение приводит к значительной недооценке расчетной скорости дрейфа (подвижности) электронов. Для равновесных (тепловых) электронов эта недооценка составит 16 раз, а по мере разогрева электронов в сильном электрическом поле она уменьшится до 4-х раз </w:t>
      </w:r>
      <w:r w:rsidRPr="00AE7841">
        <w:t>[1]</w:t>
      </w:r>
      <w:r>
        <w:t>. Таким образом, наблюдаемый быстрый перенос электронов не является аномальным, т.к. реально он таким и должен быть.</w:t>
      </w:r>
    </w:p>
    <w:p w:rsidR="00CA06A0" w:rsidRDefault="00CA06A0" w:rsidP="00CA06A0">
      <w:pPr>
        <w:pStyle w:val="Zv-bodyreport"/>
      </w:pPr>
      <w:r>
        <w:t xml:space="preserve">Аномально быстрый перенос электронов был зафиксирован еще в экспериментах Д. Бома по изучению дрейфа электронов в плазме в скрещенных магнитном и электрическом полях. Для его объяснения Д.Бом ввел представление о магнитодинамической хаотизации движения дрейфующих электронов и получил, что для согласия с экспериментом общепринято рассчитываемую подвижность электронов и, соответственно, скорость их дрейфа нужно увеличить в 16 раз (т.н. коэффициент диффузии Бома). Результат Д. Бома соответствует выше приведенной величине 16 для тепловых электронов, что и естественно, т.к. изотропия рассеяния электронов в веществе и означает хаотизацию их движения. </w:t>
      </w:r>
    </w:p>
    <w:p w:rsidR="00CA06A0" w:rsidRDefault="00CA06A0" w:rsidP="00CA06A0">
      <w:pPr>
        <w:pStyle w:val="Zv-bodyreport"/>
      </w:pPr>
      <w:r>
        <w:t xml:space="preserve">В токамаках наблюдается перенос электронов и менее быстрый, чем дает коэффициент Бома 16, и это происходит при дополнительном разогреве электронов электрическим полем свыше тепловой энергии среды, когда поправочная величина 16 может быть уменьшена до 4 </w:t>
      </w:r>
      <w:r w:rsidRPr="00AE7841">
        <w:t>[1]</w:t>
      </w:r>
      <w:r>
        <w:t xml:space="preserve">. Таким образом, согласно выводам теории </w:t>
      </w:r>
      <w:r w:rsidRPr="00AE7841">
        <w:t>[1]</w:t>
      </w:r>
      <w:r>
        <w:t xml:space="preserve">, методом подавления аномально быстрого переноса электронов является их разогрев внешним электрическим полем, когда скорость дрейфа (подвижность) электронов может быть существенно уменьшена (до 4 раз). </w:t>
      </w:r>
    </w:p>
    <w:p w:rsidR="00CA06A0" w:rsidRDefault="00CA06A0" w:rsidP="00CA06A0">
      <w:pPr>
        <w:pStyle w:val="Zv-TitleReferences-ru"/>
      </w:pPr>
      <w:r>
        <w:t>Литература</w:t>
      </w:r>
    </w:p>
    <w:p w:rsidR="00CA06A0" w:rsidRPr="00391719" w:rsidRDefault="00CA06A0" w:rsidP="00CA06A0">
      <w:pPr>
        <w:pStyle w:val="Zv-References-ru"/>
        <w:numPr>
          <w:ilvl w:val="0"/>
          <w:numId w:val="1"/>
        </w:numPr>
      </w:pPr>
      <w:r w:rsidRPr="004821BC">
        <w:rPr>
          <w:szCs w:val="24"/>
        </w:rPr>
        <w:t>Бориев И.А</w:t>
      </w:r>
      <w:r w:rsidRPr="004821BC">
        <w:rPr>
          <w:iCs/>
          <w:szCs w:val="24"/>
        </w:rPr>
        <w:t>.</w:t>
      </w:r>
      <w:r w:rsidRPr="004821BC">
        <w:rPr>
          <w:szCs w:val="24"/>
        </w:rPr>
        <w:t xml:space="preserve"> Количественная связь времени релаксации импульса переноса электронов в веществе под действием силы электрического поля со временем их свободного пробега// Известия Академии Наук, сер. Энергетика, 2012, №3, С.105-112.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6A" w:rsidRDefault="0024476A">
      <w:r>
        <w:separator/>
      </w:r>
    </w:p>
  </w:endnote>
  <w:endnote w:type="continuationSeparator" w:id="0">
    <w:p w:rsidR="0024476A" w:rsidRDefault="0024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4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4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6A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6A" w:rsidRDefault="0024476A">
      <w:r>
        <w:separator/>
      </w:r>
    </w:p>
  </w:footnote>
  <w:footnote w:type="continuationSeparator" w:id="0">
    <w:p w:rsidR="0024476A" w:rsidRDefault="00244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264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76A"/>
    <w:rsid w:val="00017CD8"/>
    <w:rsid w:val="00026452"/>
    <w:rsid w:val="00043701"/>
    <w:rsid w:val="000D76E9"/>
    <w:rsid w:val="000E495B"/>
    <w:rsid w:val="001C0CCB"/>
    <w:rsid w:val="00220629"/>
    <w:rsid w:val="0024476A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A06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0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ev@binep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причине наблюдаемого аномально быстрого переноса электронов в токамаках (и при диффузии бома) и о способе его подавления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2013-12-19T10:45:00Z</dcterms:created>
  <dcterms:modified xsi:type="dcterms:W3CDTF">2013-12-19T10:46:00Z</dcterms:modified>
</cp:coreProperties>
</file>