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D0" w:rsidRDefault="00300ED0" w:rsidP="00300ED0">
      <w:pPr>
        <w:pStyle w:val="Zv-Titlereport"/>
      </w:pPr>
      <w:bookmarkStart w:id="0" w:name="OLE_LINK17"/>
      <w:bookmarkStart w:id="1" w:name="OLE_LINK18"/>
      <w:r>
        <w:t>Интеграл столкновений для спин - поляризованной плазмы</w:t>
      </w:r>
      <w:bookmarkEnd w:id="0"/>
      <w:bookmarkEnd w:id="1"/>
    </w:p>
    <w:p w:rsidR="00300ED0" w:rsidRDefault="00300ED0" w:rsidP="00300ED0">
      <w:pPr>
        <w:pStyle w:val="Zv-Author"/>
      </w:pPr>
      <w:r w:rsidRPr="00C07625">
        <w:rPr>
          <w:u w:val="single"/>
        </w:rPr>
        <w:t>И.В.</w:t>
      </w:r>
      <w:r w:rsidRPr="00300ED0">
        <w:rPr>
          <w:u w:val="single"/>
        </w:rPr>
        <w:t xml:space="preserve"> </w:t>
      </w:r>
      <w:r w:rsidRPr="00C07625">
        <w:rPr>
          <w:u w:val="single"/>
        </w:rPr>
        <w:t>Фомин</w:t>
      </w:r>
      <w:r>
        <w:t>, П.В.</w:t>
      </w:r>
      <w:r w:rsidRPr="00300ED0">
        <w:t xml:space="preserve"> </w:t>
      </w:r>
      <w:r>
        <w:t>Сасоров</w:t>
      </w:r>
      <w:r w:rsidRPr="00300ED0">
        <w:rPr>
          <w:i/>
          <w:vertAlign w:val="superscript"/>
        </w:rPr>
        <w:t>*</w:t>
      </w:r>
    </w:p>
    <w:p w:rsidR="00300ED0" w:rsidRPr="00300ED0" w:rsidRDefault="00300ED0" w:rsidP="00300ED0">
      <w:pPr>
        <w:pStyle w:val="Zv-Organization"/>
      </w:pPr>
      <w:r>
        <w:t>Московский физико - технический институт, Государственный университет,</w:t>
      </w:r>
      <w:r w:rsidRPr="00300ED0">
        <w:br/>
        <w:t xml:space="preserve">    </w:t>
      </w:r>
      <w:r>
        <w:t xml:space="preserve"> Долгопрудный, Россия, </w:t>
      </w:r>
      <w:hyperlink r:id="rId7" w:history="1">
        <w:r w:rsidRPr="0005095D">
          <w:rPr>
            <w:rStyle w:val="a7"/>
            <w:lang w:val="en-US"/>
          </w:rPr>
          <w:t>fominalsha</w:t>
        </w:r>
        <w:r w:rsidRPr="0005095D">
          <w:rPr>
            <w:rStyle w:val="a7"/>
          </w:rPr>
          <w:t>@</w:t>
        </w:r>
        <w:r w:rsidRPr="0005095D">
          <w:rPr>
            <w:rStyle w:val="a7"/>
            <w:lang w:val="en-US"/>
          </w:rPr>
          <w:t>gmail</w:t>
        </w:r>
        <w:r w:rsidRPr="0005095D">
          <w:rPr>
            <w:rStyle w:val="a7"/>
          </w:rPr>
          <w:t>.</w:t>
        </w:r>
        <w:r w:rsidRPr="0005095D">
          <w:rPr>
            <w:rStyle w:val="a7"/>
            <w:lang w:val="en-US"/>
          </w:rPr>
          <w:t>com</w:t>
        </w:r>
      </w:hyperlink>
      <w:r w:rsidRPr="00300ED0">
        <w:br/>
      </w:r>
      <w:r w:rsidRPr="00300ED0">
        <w:rPr>
          <w:i w:val="0"/>
          <w:vertAlign w:val="superscript"/>
        </w:rPr>
        <w:t>*</w:t>
      </w:r>
      <w:r>
        <w:t>Институт прикладной математики им. М.В. Келдыша Российской академии наук,</w:t>
      </w:r>
      <w:r w:rsidRPr="00300ED0">
        <w:br/>
        <w:t xml:space="preserve">    </w:t>
      </w:r>
      <w:r>
        <w:t xml:space="preserve"> Москва, Россия, </w:t>
      </w:r>
      <w:hyperlink r:id="rId8" w:history="1">
        <w:r w:rsidRPr="0005095D">
          <w:rPr>
            <w:rStyle w:val="a7"/>
            <w:lang w:val="en-US"/>
          </w:rPr>
          <w:t>pavel</w:t>
        </w:r>
        <w:r w:rsidRPr="0005095D">
          <w:rPr>
            <w:rStyle w:val="a7"/>
          </w:rPr>
          <w:t>.</w:t>
        </w:r>
        <w:r w:rsidRPr="0005095D">
          <w:rPr>
            <w:rStyle w:val="a7"/>
            <w:lang w:val="en-US"/>
          </w:rPr>
          <w:t>sasorov</w:t>
        </w:r>
        <w:r w:rsidRPr="0005095D">
          <w:rPr>
            <w:rStyle w:val="a7"/>
          </w:rPr>
          <w:t>@</w:t>
        </w:r>
        <w:r w:rsidRPr="0005095D">
          <w:rPr>
            <w:rStyle w:val="a7"/>
            <w:lang w:val="en-US"/>
          </w:rPr>
          <w:t>gmail</w:t>
        </w:r>
        <w:r w:rsidRPr="0005095D">
          <w:rPr>
            <w:rStyle w:val="a7"/>
          </w:rPr>
          <w:t>.</w:t>
        </w:r>
        <w:r w:rsidRPr="0005095D">
          <w:rPr>
            <w:rStyle w:val="a7"/>
            <w:lang w:val="en-US"/>
          </w:rPr>
          <w:t>com</w:t>
        </w:r>
      </w:hyperlink>
    </w:p>
    <w:p w:rsidR="00300ED0" w:rsidRDefault="00300ED0" w:rsidP="00300ED0">
      <w:pPr>
        <w:pStyle w:val="Zv-bodyreport"/>
      </w:pPr>
      <w:r>
        <w:t>Создание спин поляризованной плазмы может обеспечить протекание таких реакций в плазме, которые невозможны в неполяризованной плазме, что представляет фундаментальный интерес.</w:t>
      </w:r>
    </w:p>
    <w:p w:rsidR="00300ED0" w:rsidRDefault="00300ED0" w:rsidP="00300ED0">
      <w:pPr>
        <w:pStyle w:val="Zv-bodyreport"/>
      </w:pPr>
      <w:r>
        <w:t>Значимость таких исследований частично сдерживается отсутствием более или менее надежных теоретических оценок скорости релаксации спиновой поляризации электронов. Оказывается, что даже в простейшем случае полностью ионизованной плазмы в литературе нет кинетического уравнения для электронов, которое описывает динамику спин - поляризации электронного газа. По этой причине является осмысленным более полное, чем обычно, описание динамики электронов в плазме.</w:t>
      </w:r>
    </w:p>
    <w:p w:rsidR="00300ED0" w:rsidRDefault="00300ED0" w:rsidP="00300ED0">
      <w:pPr>
        <w:pStyle w:val="Zv-bodyreport"/>
      </w:pPr>
      <w:r>
        <w:t xml:space="preserve">При этом, кроме обычного кинетического уравнения Больцмана - Власова для полной плотности электронов в фазовом пространстве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  <m:r>
              <w:rPr>
                <w:rFonts w:ascii="Cambria Math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p</m:t>
                </m:r>
              </m:e>
            </m:acc>
          </m:e>
        </m:d>
      </m:oMath>
      <w:r w:rsidRPr="00C07625">
        <w:t xml:space="preserve">, </w:t>
      </w:r>
      <w:r>
        <w:t xml:space="preserve">возникает второе кинетическое уравнение для описания эволюции вектора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S</m:t>
            </m:r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  <m:r>
              <w:rPr>
                <w:rFonts w:ascii="Cambria Math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p</m:t>
                </m:r>
              </m:e>
            </m:acc>
          </m:e>
        </m:d>
      </m:oMath>
      <w:r w:rsidRPr="00C07625">
        <w:t xml:space="preserve">. </w:t>
      </w:r>
      <w:r>
        <w:t>Этот</w:t>
      </w:r>
      <w:r w:rsidRPr="00C07625">
        <w:t xml:space="preserve"> </w:t>
      </w:r>
      <w:r>
        <w:t>вектор</w:t>
      </w:r>
      <w:r w:rsidRPr="00C07625">
        <w:t xml:space="preserve"> </w:t>
      </w:r>
      <w:r>
        <w:t>является</w:t>
      </w:r>
      <w:r w:rsidRPr="00C07625">
        <w:t xml:space="preserve"> </w:t>
      </w:r>
      <w:r>
        <w:t>плотностью</w:t>
      </w:r>
      <w:r w:rsidRPr="00C07625">
        <w:t xml:space="preserve"> </w:t>
      </w:r>
      <w:r>
        <w:t>в</w:t>
      </w:r>
      <w:r w:rsidRPr="00C07625">
        <w:t xml:space="preserve"> </w:t>
      </w:r>
      <w:r>
        <w:t>фазовом</w:t>
      </w:r>
      <w:r w:rsidRPr="00C07625">
        <w:t xml:space="preserve"> </w:t>
      </w:r>
      <w:r>
        <w:t>пространстве</w:t>
      </w:r>
      <w:r w:rsidRPr="00C07625"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  <m:r>
              <w:rPr>
                <w:rFonts w:ascii="Cambria Math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p</m:t>
                </m:r>
              </m:e>
            </m:acc>
          </m:e>
        </m:d>
      </m:oMath>
      <w:r>
        <w:t xml:space="preserve"> вектора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s</m:t>
            </m:r>
          </m:e>
        </m:acc>
      </m:oMath>
      <w:r w:rsidRPr="00C07625">
        <w:t xml:space="preserve">, </w:t>
      </w:r>
      <w:r>
        <w:t>определяющего поляризационную матрицу плотности. Это дополнительное уравнение в некоторой степени аналогично уравнению Больцмана - Власова. Оно описывает перенос поляризации электронов в фазовом пространстве, в том числе, и за счет кулоновских столкновений электронов с ионами и электронами. Кроме того, это уравнение описывает процессы переворота спина за счет спин - орбитального и спин - спинового взаимодействия с ионами и электронами.</w:t>
      </w:r>
    </w:p>
    <w:p w:rsidR="00300ED0" w:rsidRDefault="00300ED0" w:rsidP="00300ED0">
      <w:pPr>
        <w:pStyle w:val="Zv-bodyreport"/>
      </w:pPr>
      <w:r>
        <w:t xml:space="preserve">Целью данной работы является вывод общего вида интегралов столкновений электронов с ионами и электронами, входящих в уравнения для </w:t>
      </w:r>
      <m:oMath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df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</m:oMath>
      <w:r w:rsidRPr="00516D28">
        <w:t xml:space="preserve"> </w:t>
      </w:r>
      <w:r>
        <w:t xml:space="preserve">и </w:t>
      </w:r>
      <m:oMath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S</m:t>
                </m:r>
              </m:e>
            </m:acc>
          </m:num>
          <m:den>
            <m:r>
              <w:rPr>
                <w:rFonts w:ascii="Cambria Math" w:hAnsi="Cambria Math"/>
              </w:rPr>
              <m:t>dt</m:t>
            </m:r>
          </m:den>
        </m:f>
      </m:oMath>
      <w:r w:rsidRPr="00516D28">
        <w:t>,</w:t>
      </w:r>
      <w:r>
        <w:t xml:space="preserve"> вычисление амплитуд переворота спина при рассеянии электронов на электронах и на ионах на основе известных квантовых амплитуд рассеяния Мотта (</w:t>
      </w:r>
      <w:r>
        <w:rPr>
          <w:lang w:val="en-US"/>
        </w:rPr>
        <w:t>e</w:t>
      </w:r>
      <w:r w:rsidRPr="00516D28">
        <w:t>-</w:t>
      </w:r>
      <w:r>
        <w:rPr>
          <w:lang w:val="en-US"/>
        </w:rPr>
        <w:t>p</w:t>
      </w:r>
      <w:r w:rsidRPr="00516D28">
        <w:t xml:space="preserve"> </w:t>
      </w:r>
      <w:r>
        <w:t xml:space="preserve">рассеяние), а точнее, их нерелятивистских пределов. С помощью указанных амплитуд проводится частичное интегрирование получаемого кинетического уравнения и приводятся оценки для времен релаксации распределения спинов. </w:t>
      </w:r>
    </w:p>
    <w:p w:rsidR="00300ED0" w:rsidRPr="00516D28" w:rsidRDefault="00300ED0" w:rsidP="00300ED0">
      <w:pPr>
        <w:pStyle w:val="Zv-bodyreport"/>
      </w:pPr>
      <w:r>
        <w:t>Полученное обобщение кинетического уравнения для электронной компоненты плазмы может стать основой для уравнений гидродинамического типа, описывающих динамику макроскопически поляризованной плазмы.</w:t>
      </w:r>
    </w:p>
    <w:p w:rsidR="00654A7B" w:rsidRDefault="00654A7B" w:rsidP="00E7021A">
      <w:pPr>
        <w:pStyle w:val="Zv-Titlereport"/>
      </w:pPr>
    </w:p>
    <w:p w:rsidR="00654A7B" w:rsidRPr="00300ED0" w:rsidRDefault="00654A7B" w:rsidP="00387333">
      <w:pPr>
        <w:pStyle w:val="a6"/>
      </w:pPr>
    </w:p>
    <w:sectPr w:rsidR="00654A7B" w:rsidRPr="00300ED0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4E2" w:rsidRDefault="009274E2">
      <w:r>
        <w:separator/>
      </w:r>
    </w:p>
  </w:endnote>
  <w:endnote w:type="continuationSeparator" w:id="0">
    <w:p w:rsidR="009274E2" w:rsidRDefault="00927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744F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744F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0ED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4E2" w:rsidRDefault="009274E2">
      <w:r>
        <w:separator/>
      </w:r>
    </w:p>
  </w:footnote>
  <w:footnote w:type="continuationSeparator" w:id="0">
    <w:p w:rsidR="009274E2" w:rsidRDefault="00927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8744F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274E2"/>
    <w:rsid w:val="00017CD8"/>
    <w:rsid w:val="00043701"/>
    <w:rsid w:val="000D76E9"/>
    <w:rsid w:val="000E495B"/>
    <w:rsid w:val="001C0CCB"/>
    <w:rsid w:val="00220629"/>
    <w:rsid w:val="00247225"/>
    <w:rsid w:val="00300ED0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8744F5"/>
    <w:rsid w:val="009274E2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300E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asorov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minalsh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Интеграл столкновений для спин - поляризованной плазмы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2014-01-15T13:35:00Z</dcterms:created>
  <dcterms:modified xsi:type="dcterms:W3CDTF">2014-01-15T13:40:00Z</dcterms:modified>
</cp:coreProperties>
</file>