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86" w:rsidRPr="00C159F7" w:rsidRDefault="00610686" w:rsidP="00610686">
      <w:pPr>
        <w:pStyle w:val="Zv-Titlereport"/>
      </w:pPr>
      <w:bookmarkStart w:id="0" w:name="OLE_LINK21"/>
      <w:bookmarkStart w:id="1" w:name="OLE_LINK22"/>
      <w:r w:rsidRPr="00F52048">
        <w:t>ИЗМЕРЕНИ</w:t>
      </w:r>
      <w:r>
        <w:t>Е</w:t>
      </w:r>
      <w:r w:rsidRPr="00F52048">
        <w:t xml:space="preserve"> ЭНЕРГЕТИЧЕСКИХ СПЕКТРОВ УСКОРЕННЫХ ЭЛЕКТРОНОВ В ПЛАЗМЕ ТОКАМАКА</w:t>
      </w:r>
      <w:r>
        <w:t xml:space="preserve"> Т-10</w:t>
      </w:r>
      <w:proofErr w:type="gramStart"/>
      <w:r>
        <w:t xml:space="preserve"> С</w:t>
      </w:r>
      <w:proofErr w:type="gramEnd"/>
      <w:r>
        <w:t xml:space="preserve"> ПОМОЩЬЮ </w:t>
      </w:r>
      <w:r>
        <w:rPr>
          <w:lang w:val="en-US"/>
        </w:rPr>
        <w:t>CdTe</w:t>
      </w:r>
      <w:r w:rsidRPr="00315408">
        <w:t xml:space="preserve"> </w:t>
      </w:r>
      <w:r>
        <w:t>ДЕТЕКТОРОВ</w:t>
      </w:r>
      <w:bookmarkEnd w:id="0"/>
      <w:bookmarkEnd w:id="1"/>
    </w:p>
    <w:p w:rsidR="00610686" w:rsidRPr="00315408" w:rsidRDefault="00610686" w:rsidP="00610686">
      <w:pPr>
        <w:pStyle w:val="Zv-Author"/>
      </w:pPr>
      <w:bookmarkStart w:id="2" w:name="OLE_LINK1"/>
      <w:bookmarkStart w:id="3" w:name="OLE_LINK2"/>
      <w:r w:rsidRPr="00F52048">
        <w:rPr>
          <w:u w:val="single"/>
        </w:rPr>
        <w:t>Е.А. Шестаков</w:t>
      </w:r>
      <w:r w:rsidRPr="00F52048">
        <w:t xml:space="preserve">, П.В. </w:t>
      </w:r>
      <w:proofErr w:type="spellStart"/>
      <w:r w:rsidRPr="00F52048">
        <w:t>Саврухин</w:t>
      </w:r>
      <w:proofErr w:type="spellEnd"/>
      <w:r w:rsidRPr="00F52048">
        <w:t>, В.М.</w:t>
      </w:r>
      <w:r w:rsidRPr="00610686">
        <w:t xml:space="preserve"> </w:t>
      </w:r>
      <w:r w:rsidRPr="00F52048">
        <w:t>Трухин</w:t>
      </w:r>
    </w:p>
    <w:bookmarkEnd w:id="2"/>
    <w:bookmarkEnd w:id="3"/>
    <w:p w:rsidR="00610686" w:rsidRPr="00610686" w:rsidRDefault="00610686" w:rsidP="00610686">
      <w:pPr>
        <w:pStyle w:val="Zv-Organization"/>
      </w:pPr>
      <w:r w:rsidRPr="00F52048">
        <w:t>И</w:t>
      </w:r>
      <w:r>
        <w:t>ФТ</w:t>
      </w:r>
      <w:r w:rsidRPr="00F52048">
        <w:t>, НИЦ «Курчатовский институт», 123182, Москва</w:t>
      </w:r>
      <w:r>
        <w:t>,</w:t>
      </w:r>
      <w:r w:rsidRPr="00315408">
        <w:t xml:space="preserve"> </w:t>
      </w:r>
      <w:hyperlink r:id="rId7" w:history="1">
        <w:r w:rsidRPr="00100C66">
          <w:rPr>
            <w:rStyle w:val="a7"/>
            <w:lang w:val="en-US"/>
          </w:rPr>
          <w:t>shestakovj</w:t>
        </w:r>
        <w:r w:rsidRPr="00100C66">
          <w:rPr>
            <w:rStyle w:val="a7"/>
          </w:rPr>
          <w:t>@</w:t>
        </w:r>
        <w:r w:rsidRPr="00100C66">
          <w:rPr>
            <w:rStyle w:val="a7"/>
            <w:lang w:val="en-US"/>
          </w:rPr>
          <w:t>mail</w:t>
        </w:r>
        <w:r w:rsidRPr="00100C66">
          <w:rPr>
            <w:rStyle w:val="a7"/>
          </w:rPr>
          <w:t>.</w:t>
        </w:r>
        <w:proofErr w:type="spellStart"/>
        <w:r w:rsidRPr="00100C66">
          <w:rPr>
            <w:rStyle w:val="a7"/>
            <w:lang w:val="en-US"/>
          </w:rPr>
          <w:t>ru</w:t>
        </w:r>
        <w:proofErr w:type="spellEnd"/>
      </w:hyperlink>
    </w:p>
    <w:p w:rsidR="00610686" w:rsidRPr="00F52048" w:rsidRDefault="00610686" w:rsidP="00610686">
      <w:pPr>
        <w:pStyle w:val="Zv-bodyreport"/>
      </w:pPr>
      <w:r w:rsidRPr="00F52048">
        <w:t xml:space="preserve">Развитие пучков ускоренных электронов при развитии неустойчивости срыва ограничивает надежную работу </w:t>
      </w:r>
      <w:proofErr w:type="spellStart"/>
      <w:r w:rsidRPr="00F52048">
        <w:t>токамака-реактора</w:t>
      </w:r>
      <w:proofErr w:type="spellEnd"/>
      <w:r w:rsidRPr="00F52048">
        <w:t xml:space="preserve">.  Анализ эволюции ускоренных электронов представляет интерес для разработки систем подавления пучков и для минимизации последствий их взаимодействия с </w:t>
      </w:r>
      <w:proofErr w:type="spellStart"/>
      <w:r w:rsidRPr="00F52048">
        <w:t>внутрикамерными</w:t>
      </w:r>
      <w:proofErr w:type="spellEnd"/>
      <w:r w:rsidRPr="00F52048">
        <w:t xml:space="preserve"> элементами </w:t>
      </w:r>
      <w:proofErr w:type="spellStart"/>
      <w:r w:rsidRPr="00F52048">
        <w:t>токамака</w:t>
      </w:r>
      <w:proofErr w:type="spellEnd"/>
      <w:r w:rsidRPr="00F52048">
        <w:t>.    В докладе рассматривается  возможность  измерения энергии ускоренных электронов (</w:t>
      </w:r>
      <w:r w:rsidRPr="00F52048">
        <w:rPr>
          <w:lang w:val="en-US"/>
        </w:rPr>
        <w:t>E</w:t>
      </w:r>
      <w:r w:rsidRPr="00F52048">
        <w:rPr>
          <w:rFonts w:ascii="Symbol" w:hAnsi="Symbol"/>
          <w:vertAlign w:val="subscript"/>
          <w:lang w:val="en-US"/>
        </w:rPr>
        <w:t></w:t>
      </w:r>
      <w:r w:rsidRPr="00F52048">
        <w:t xml:space="preserve"> ~ 0.02 - 3 МэВ) с помощью спектрометра на базе </w:t>
      </w:r>
      <w:proofErr w:type="spellStart"/>
      <w:r w:rsidRPr="00F52048">
        <w:t>CdTe</w:t>
      </w:r>
      <w:proofErr w:type="spellEnd"/>
      <w:r w:rsidRPr="00F52048">
        <w:t xml:space="preserve"> детекторов.</w:t>
      </w:r>
    </w:p>
    <w:p w:rsidR="00610686" w:rsidRPr="00F52048" w:rsidRDefault="00610686" w:rsidP="00610686">
      <w:pPr>
        <w:pStyle w:val="Zv-bodyreport"/>
      </w:pPr>
      <w:r w:rsidRPr="00F52048">
        <w:t xml:space="preserve">Для измерения энергии ускоренных электронов на </w:t>
      </w:r>
      <w:proofErr w:type="spellStart"/>
      <w:r w:rsidRPr="00F52048">
        <w:t>токамаке</w:t>
      </w:r>
      <w:proofErr w:type="spellEnd"/>
      <w:r w:rsidRPr="00F52048">
        <w:t xml:space="preserve"> Т-10 разработана спектрометрическая диагностика рентгеновского излучения. Система построена на базе </w:t>
      </w:r>
      <w:proofErr w:type="spellStart"/>
      <w:r w:rsidRPr="00F52048">
        <w:rPr>
          <w:lang w:val="en-US"/>
        </w:rPr>
        <w:t>CdTe</w:t>
      </w:r>
      <w:proofErr w:type="spellEnd"/>
      <w:r w:rsidRPr="00F52048">
        <w:t xml:space="preserve"> детектора (5 </w:t>
      </w:r>
      <w:proofErr w:type="spellStart"/>
      <w:r w:rsidRPr="00F52048">
        <w:t>х</w:t>
      </w:r>
      <w:proofErr w:type="spellEnd"/>
      <w:r w:rsidRPr="00F52048">
        <w:t xml:space="preserve"> 5 </w:t>
      </w:r>
      <w:proofErr w:type="spellStart"/>
      <w:r w:rsidRPr="00F52048">
        <w:t>х</w:t>
      </w:r>
      <w:proofErr w:type="spellEnd"/>
      <w:r w:rsidRPr="00F52048">
        <w:t xml:space="preserve"> 3 мм</w:t>
      </w:r>
      <w:r w:rsidRPr="00F52048">
        <w:rPr>
          <w:vertAlign w:val="superscript"/>
        </w:rPr>
        <w:t>3</w:t>
      </w:r>
      <w:r w:rsidRPr="00F52048">
        <w:t xml:space="preserve">) </w:t>
      </w:r>
      <w:proofErr w:type="spellStart"/>
      <w:r w:rsidRPr="00F52048">
        <w:rPr>
          <w:lang w:val="en-US"/>
        </w:rPr>
        <w:t>Eurorad</w:t>
      </w:r>
      <w:proofErr w:type="spellEnd"/>
      <w:r w:rsidRPr="00F52048">
        <w:t xml:space="preserve"> </w:t>
      </w:r>
      <w:r w:rsidRPr="00F52048">
        <w:rPr>
          <w:lang w:val="en-US"/>
        </w:rPr>
        <w:t>c</w:t>
      </w:r>
      <w:r w:rsidRPr="00F52048">
        <w:t xml:space="preserve"> системой предварительного усиления и цифровой обработкой сигналов. Для повышения чувствительности системы регистрации </w:t>
      </w:r>
      <w:proofErr w:type="spellStart"/>
      <w:r w:rsidRPr="00F52048">
        <w:rPr>
          <w:lang w:val="en-US"/>
        </w:rPr>
        <w:t>CdTe</w:t>
      </w:r>
      <w:proofErr w:type="spellEnd"/>
      <w:r w:rsidRPr="00F52048">
        <w:t xml:space="preserve"> детектор объединен с </w:t>
      </w:r>
      <w:proofErr w:type="spellStart"/>
      <w:r w:rsidRPr="00F52048">
        <w:t>зарядочувствительным</w:t>
      </w:r>
      <w:proofErr w:type="spellEnd"/>
      <w:r w:rsidRPr="00F52048">
        <w:t xml:space="preserve"> </w:t>
      </w:r>
      <w:proofErr w:type="spellStart"/>
      <w:r w:rsidRPr="00F52048">
        <w:t>предусилителем</w:t>
      </w:r>
      <w:proofErr w:type="spellEnd"/>
      <w:r w:rsidRPr="00F52048">
        <w:t xml:space="preserve">, </w:t>
      </w:r>
      <w:proofErr w:type="spellStart"/>
      <w:r w:rsidRPr="00F52048">
        <w:t>расположеным</w:t>
      </w:r>
      <w:proofErr w:type="spellEnd"/>
      <w:r w:rsidRPr="00F52048">
        <w:t xml:space="preserve"> внутри экранированного контейнера. Область регистрации рентгеновского излучения задается в экспериментах путем перемещения контейнера внутри вакуумной камеры </w:t>
      </w:r>
      <w:proofErr w:type="spellStart"/>
      <w:r w:rsidRPr="00F52048">
        <w:t>токамака</w:t>
      </w:r>
      <w:proofErr w:type="spellEnd"/>
      <w:r w:rsidRPr="00F52048">
        <w:t xml:space="preserve">. Дополнительная система коллимации с вольфрамовой защитой обеспечивает регистрацию излучения под различными углами к направлению движения ускоренных электронов. Для уменьшения влияния наложения сигналов при больших потоках гамма квантов используется </w:t>
      </w:r>
      <w:proofErr w:type="spellStart"/>
      <w:r w:rsidRPr="00F52048">
        <w:t>квази-ступенчатое</w:t>
      </w:r>
      <w:proofErr w:type="spellEnd"/>
      <w:r w:rsidRPr="00F52048">
        <w:t xml:space="preserve"> формирование сигнала с уменьшенной длительностью фронта импульса (время нарастания сигнала ~ 350 нс, коэффициент преобразования ~ 1.7</w:t>
      </w:r>
      <w:proofErr w:type="gramStart"/>
      <w:r w:rsidRPr="00F52048">
        <w:t xml:space="preserve"> В</w:t>
      </w:r>
      <w:proofErr w:type="gramEnd"/>
      <w:r w:rsidRPr="00F52048">
        <w:t xml:space="preserve">/пКл). Система цифровой регистрации построена на базе АЦП </w:t>
      </w:r>
      <w:r w:rsidRPr="00F52048">
        <w:rPr>
          <w:lang w:val="en-US"/>
        </w:rPr>
        <w:t>PXI</w:t>
      </w:r>
      <w:r w:rsidRPr="00F52048">
        <w:t xml:space="preserve">-5105 </w:t>
      </w:r>
      <w:r w:rsidRPr="00F52048">
        <w:rPr>
          <w:lang w:val="en-US"/>
        </w:rPr>
        <w:t>National</w:t>
      </w:r>
      <w:r w:rsidRPr="00F52048">
        <w:t xml:space="preserve"> </w:t>
      </w:r>
      <w:r w:rsidRPr="00F52048">
        <w:rPr>
          <w:lang w:val="en-US"/>
        </w:rPr>
        <w:t>Instruments</w:t>
      </w:r>
      <w:r w:rsidRPr="00F52048">
        <w:t xml:space="preserve"> (12 бит, 60МГц) и АЦП </w:t>
      </w:r>
      <w:r w:rsidRPr="00F52048">
        <w:rPr>
          <w:lang w:val="en-US"/>
        </w:rPr>
        <w:t>PCI</w:t>
      </w:r>
      <w:r w:rsidRPr="00F52048">
        <w:t xml:space="preserve"> </w:t>
      </w:r>
      <w:r w:rsidRPr="00F52048">
        <w:rPr>
          <w:lang w:val="en-US"/>
        </w:rPr>
        <w:t>ADM</w:t>
      </w:r>
      <w:r w:rsidRPr="00F52048">
        <w:t xml:space="preserve">214-100М (14 бит, 100МГц) с внутренними усилителями, используемыми для расширения динамического диапазона регистрируемого сигнала. Программы сбора и обработки данных построены в операционной среде </w:t>
      </w:r>
      <w:proofErr w:type="spellStart"/>
      <w:r w:rsidRPr="00F52048">
        <w:rPr>
          <w:lang w:val="en-US"/>
        </w:rPr>
        <w:t>LabView</w:t>
      </w:r>
      <w:proofErr w:type="spellEnd"/>
      <w:r w:rsidRPr="00F52048">
        <w:t xml:space="preserve"> и </w:t>
      </w:r>
      <w:r w:rsidRPr="00F52048">
        <w:rPr>
          <w:lang w:val="en-US"/>
        </w:rPr>
        <w:t>MATLAB</w:t>
      </w:r>
      <w:r w:rsidRPr="00F52048">
        <w:t xml:space="preserve">. Цифровая обработка сигналов проводится с использованием алгоритмов поиска фронтов импульсов по заданным временам нарастания с учетом возможного наложения импульсов при больших потоках гамма квантов. </w:t>
      </w:r>
    </w:p>
    <w:p w:rsidR="00610686" w:rsidRPr="00F52048" w:rsidRDefault="00610686" w:rsidP="00610686">
      <w:pPr>
        <w:pStyle w:val="Zv-bodyreport"/>
      </w:pPr>
      <w:r w:rsidRPr="00F52048">
        <w:t>Перемещение коллиматоров осуществляется с помощью вакуумных шаговых моторов с управлением на базе контроллера SIMATIC S7-224</w:t>
      </w:r>
      <w:r w:rsidRPr="00F52048">
        <w:rPr>
          <w:lang w:val="en-US"/>
        </w:rPr>
        <w:t>XP</w:t>
      </w:r>
      <w:r w:rsidRPr="00F52048">
        <w:t xml:space="preserve"> и мобильной панели оператора </w:t>
      </w:r>
      <w:r w:rsidRPr="00F52048">
        <w:rPr>
          <w:lang w:val="fr-FR"/>
        </w:rPr>
        <w:t>Mobile</w:t>
      </w:r>
      <w:r w:rsidRPr="00F52048">
        <w:t xml:space="preserve"> </w:t>
      </w:r>
      <w:r w:rsidRPr="00F52048">
        <w:rPr>
          <w:lang w:val="fr-FR"/>
        </w:rPr>
        <w:t>Panel</w:t>
      </w:r>
      <w:r w:rsidRPr="00F52048">
        <w:t xml:space="preserve"> 177 </w:t>
      </w:r>
      <w:r w:rsidRPr="00F52048">
        <w:rPr>
          <w:lang w:val="fr-FR"/>
        </w:rPr>
        <w:t>DP</w:t>
      </w:r>
      <w:r w:rsidRPr="00F52048">
        <w:t xml:space="preserve"> </w:t>
      </w:r>
      <w:r w:rsidRPr="00F52048">
        <w:rPr>
          <w:lang w:val="fr-FR"/>
        </w:rPr>
        <w:t>Plus</w:t>
      </w:r>
      <w:r w:rsidRPr="00F52048">
        <w:t xml:space="preserve"> в операционной среде </w:t>
      </w:r>
      <w:proofErr w:type="spellStart"/>
      <w:r w:rsidRPr="00F52048">
        <w:rPr>
          <w:lang w:val="en-US"/>
        </w:rPr>
        <w:t>MicroWin</w:t>
      </w:r>
      <w:proofErr w:type="spellEnd"/>
      <w:r w:rsidRPr="00F52048">
        <w:t xml:space="preserve"> и </w:t>
      </w:r>
      <w:proofErr w:type="spellStart"/>
      <w:r w:rsidRPr="00F52048">
        <w:t>WinCC</w:t>
      </w:r>
      <w:proofErr w:type="spellEnd"/>
      <w:r w:rsidRPr="00F52048">
        <w:t xml:space="preserve"> </w:t>
      </w:r>
      <w:proofErr w:type="spellStart"/>
      <w:r w:rsidRPr="00F52048">
        <w:t>flexible</w:t>
      </w:r>
      <w:proofErr w:type="spellEnd"/>
      <w:r w:rsidRPr="00F52048">
        <w:t xml:space="preserve"> 2005 </w:t>
      </w:r>
      <w:proofErr w:type="spellStart"/>
      <w:r w:rsidRPr="00F52048">
        <w:t>Compact</w:t>
      </w:r>
      <w:proofErr w:type="spellEnd"/>
      <w:r w:rsidRPr="00F52048">
        <w:t>.</w:t>
      </w:r>
    </w:p>
    <w:p w:rsidR="00610686" w:rsidRPr="00F52048" w:rsidRDefault="00610686" w:rsidP="00610686">
      <w:pPr>
        <w:pStyle w:val="Zv-bodyreport"/>
      </w:pPr>
      <w:r w:rsidRPr="00F52048">
        <w:t xml:space="preserve">Калибровка спектрометра проводилась с использованием источника </w:t>
      </w:r>
      <w:r w:rsidRPr="00F52048">
        <w:rPr>
          <w:lang w:val="en-US"/>
        </w:rPr>
        <w:t>Am</w:t>
      </w:r>
      <w:r w:rsidRPr="00F52048">
        <w:rPr>
          <w:vertAlign w:val="superscript"/>
        </w:rPr>
        <w:t>241</w:t>
      </w:r>
      <w:r w:rsidRPr="00F52048">
        <w:t xml:space="preserve"> (59.5 кэВ) и рентгеновской трубки </w:t>
      </w:r>
      <w:proofErr w:type="spellStart"/>
      <w:r w:rsidRPr="00F52048">
        <w:rPr>
          <w:lang w:val="en-US"/>
        </w:rPr>
        <w:t>Eclipce</w:t>
      </w:r>
      <w:proofErr w:type="spellEnd"/>
      <w:r w:rsidRPr="00F52048">
        <w:t xml:space="preserve"> </w:t>
      </w:r>
      <w:r w:rsidRPr="00F52048">
        <w:rPr>
          <w:lang w:val="en-US"/>
        </w:rPr>
        <w:t>IV</w:t>
      </w:r>
      <w:r w:rsidRPr="00F52048">
        <w:t xml:space="preserve"> фирмы </w:t>
      </w:r>
      <w:r w:rsidRPr="00F52048">
        <w:rPr>
          <w:lang w:val="en-US"/>
        </w:rPr>
        <w:t>Oxford</w:t>
      </w:r>
      <w:r w:rsidRPr="00F52048">
        <w:t xml:space="preserve"> </w:t>
      </w:r>
      <w:r w:rsidRPr="00F52048">
        <w:rPr>
          <w:lang w:val="en-US"/>
        </w:rPr>
        <w:t>Instruments</w:t>
      </w:r>
      <w:r w:rsidRPr="00F52048">
        <w:t xml:space="preserve"> (5-45кэВ). </w:t>
      </w:r>
    </w:p>
    <w:p w:rsidR="00610686" w:rsidRPr="00F52048" w:rsidRDefault="00610686" w:rsidP="00610686">
      <w:pPr>
        <w:pStyle w:val="Zv-bodyreport"/>
      </w:pPr>
      <w:r w:rsidRPr="00F52048">
        <w:t xml:space="preserve">Приводятся результаты измерения энергетических спектров пучков ускоренных электронов в экспериментах на </w:t>
      </w:r>
      <w:proofErr w:type="spellStart"/>
      <w:r w:rsidRPr="00F52048">
        <w:t>токамаке</w:t>
      </w:r>
      <w:proofErr w:type="spellEnd"/>
      <w:r w:rsidRPr="00F52048">
        <w:t xml:space="preserve"> Т-10 при омическом нагреве плазмы в режимах с низкой (&lt;</w:t>
      </w:r>
      <w:r w:rsidRPr="00F52048">
        <w:rPr>
          <w:lang w:val="en-US"/>
        </w:rPr>
        <w:t>n</w:t>
      </w:r>
      <w:r w:rsidRPr="00F52048">
        <w:rPr>
          <w:vertAlign w:val="subscript"/>
          <w:lang w:val="en-US"/>
        </w:rPr>
        <w:t>e</w:t>
      </w:r>
      <w:r w:rsidRPr="00F52048">
        <w:t>&gt; ≈ 1-2 10</w:t>
      </w:r>
      <w:r w:rsidRPr="00F52048">
        <w:rPr>
          <w:vertAlign w:val="superscript"/>
        </w:rPr>
        <w:t>19</w:t>
      </w:r>
      <w:r w:rsidRPr="00F52048">
        <w:t>м</w:t>
      </w:r>
      <w:r w:rsidRPr="00F52048">
        <w:rPr>
          <w:vertAlign w:val="superscript"/>
        </w:rPr>
        <w:t>-3</w:t>
      </w:r>
      <w:r w:rsidRPr="00F52048">
        <w:t>) и высокой плотностью (&lt;</w:t>
      </w:r>
      <w:r w:rsidRPr="00F52048">
        <w:rPr>
          <w:lang w:val="en-US"/>
        </w:rPr>
        <w:t>n</w:t>
      </w:r>
      <w:r w:rsidRPr="00F52048">
        <w:rPr>
          <w:vertAlign w:val="subscript"/>
          <w:lang w:val="en-US"/>
        </w:rPr>
        <w:t>e</w:t>
      </w:r>
      <w:r w:rsidRPr="00F52048">
        <w:t>&gt; &gt; 3 10</w:t>
      </w:r>
      <w:r w:rsidRPr="00F52048">
        <w:rPr>
          <w:vertAlign w:val="superscript"/>
        </w:rPr>
        <w:t>19</w:t>
      </w:r>
      <w:r w:rsidRPr="00F52048">
        <w:t>м</w:t>
      </w:r>
      <w:r w:rsidRPr="00F52048">
        <w:rPr>
          <w:vertAlign w:val="superscript"/>
        </w:rPr>
        <w:t>-3</w:t>
      </w:r>
      <w:r w:rsidRPr="00F52048">
        <w:t xml:space="preserve">). Анализ показывает формирование интенсивных пучков ускоренных электронов с энергиями до 2 МэВ при срыве плазмы в режиме с низкой плотностью и интенсивным поступлением примесей в периферийных областях плазменного шнура. </w:t>
      </w:r>
    </w:p>
    <w:p w:rsidR="00610686" w:rsidRPr="00315408" w:rsidRDefault="00610686" w:rsidP="00610686">
      <w:pPr>
        <w:pStyle w:val="Zv-bodyreport"/>
      </w:pPr>
      <w:r w:rsidRPr="00F52048">
        <w:t>Рассматривается возможное применение алгоритмов управления на базе контроллера SIMATIC S7-224</w:t>
      </w:r>
      <w:r w:rsidRPr="00F52048">
        <w:rPr>
          <w:lang w:val="en-US"/>
        </w:rPr>
        <w:t>XP</w:t>
      </w:r>
      <w:r w:rsidRPr="00F52048">
        <w:t xml:space="preserve"> и мобильной панели оператора </w:t>
      </w:r>
      <w:r w:rsidRPr="00F52048">
        <w:rPr>
          <w:lang w:val="fr-FR"/>
        </w:rPr>
        <w:t>Mobile</w:t>
      </w:r>
      <w:r w:rsidRPr="00F52048">
        <w:t xml:space="preserve"> </w:t>
      </w:r>
      <w:r w:rsidRPr="00F52048">
        <w:rPr>
          <w:lang w:val="fr-FR"/>
        </w:rPr>
        <w:t>Panel</w:t>
      </w:r>
      <w:r w:rsidRPr="00F52048">
        <w:t xml:space="preserve"> 177 </w:t>
      </w:r>
      <w:r w:rsidRPr="00F52048">
        <w:rPr>
          <w:lang w:val="fr-FR"/>
        </w:rPr>
        <w:t>DP</w:t>
      </w:r>
      <w:r w:rsidRPr="00F52048">
        <w:t xml:space="preserve"> </w:t>
      </w:r>
      <w:r w:rsidRPr="00F52048">
        <w:rPr>
          <w:lang w:val="fr-FR"/>
        </w:rPr>
        <w:t>Plus</w:t>
      </w:r>
      <w:r w:rsidRPr="00F52048">
        <w:t xml:space="preserve"> для диагностик </w:t>
      </w:r>
      <w:proofErr w:type="spellStart"/>
      <w:r w:rsidRPr="00F52048">
        <w:t>токамака</w:t>
      </w:r>
      <w:proofErr w:type="spellEnd"/>
      <w:r w:rsidRPr="00F52048">
        <w:t xml:space="preserve"> ИТЭР. </w:t>
      </w:r>
    </w:p>
    <w:p w:rsidR="00610686" w:rsidRPr="00610686" w:rsidRDefault="00610686" w:rsidP="00610686">
      <w:pPr>
        <w:pStyle w:val="Zv-bodyreport"/>
      </w:pPr>
      <w:r>
        <w:t xml:space="preserve">Работа выполнена при поддержке РОСАТОМ </w:t>
      </w:r>
      <w:r w:rsidRPr="00C67101">
        <w:t>H.4x.44.90.13.1101</w:t>
      </w:r>
      <w:r>
        <w:t xml:space="preserve"> и РФФИ</w:t>
      </w:r>
      <w:r w:rsidRPr="00315408">
        <w:t xml:space="preserve"> 14-02-01081</w:t>
      </w:r>
    </w:p>
    <w:p w:rsidR="00654A7B" w:rsidRPr="00610686" w:rsidRDefault="00654A7B" w:rsidP="00387333">
      <w:pPr>
        <w:pStyle w:val="a6"/>
      </w:pPr>
    </w:p>
    <w:sectPr w:rsidR="00654A7B" w:rsidRPr="00610686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E3" w:rsidRDefault="004116E3">
      <w:r>
        <w:separator/>
      </w:r>
    </w:p>
  </w:endnote>
  <w:endnote w:type="continuationSeparator" w:id="0">
    <w:p w:rsidR="004116E3" w:rsidRDefault="00411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0F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0F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068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E3" w:rsidRDefault="004116E3">
      <w:r>
        <w:separator/>
      </w:r>
    </w:p>
  </w:footnote>
  <w:footnote w:type="continuationSeparator" w:id="0">
    <w:p w:rsidR="004116E3" w:rsidRDefault="00411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C0F3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16E3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116E3"/>
    <w:rsid w:val="00446025"/>
    <w:rsid w:val="004A77D1"/>
    <w:rsid w:val="004B72AA"/>
    <w:rsid w:val="0058676C"/>
    <w:rsid w:val="00610686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  <w:rsid w:val="00FC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68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106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stakovj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ЭНЕРГЕТИЧЕСКИХ СПЕКТРОВ УСКОРЕННЫХ ЭЛЕКТРОНОВ В ПЛАЗМЕ ТОКАМАКА Т-10 С ПОМОЩЬЮ CdTe ДЕТЕКТОРОВ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2014-01-03T13:24:00Z</dcterms:created>
  <dcterms:modified xsi:type="dcterms:W3CDTF">2014-01-03T13:27:00Z</dcterms:modified>
</cp:coreProperties>
</file>