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88" w:rsidRPr="00AC24ED" w:rsidRDefault="00854388" w:rsidP="00854388">
      <w:pPr>
        <w:pStyle w:val="Zv-Titlereport"/>
      </w:pPr>
      <w:bookmarkStart w:id="0" w:name="OLE_LINK23"/>
      <w:bookmarkStart w:id="1" w:name="OLE_LINK24"/>
      <w:r w:rsidRPr="00AC24ED">
        <w:t>СТЕНДЫ ДЛЯ ИСПЫТАНИЯ ПОРТ ПЛАГОВ ИТЭР – ЭТАП РАЗРАБОТКИ И ИЗГОТОВЛЕНИЯ СПЕЦИАЛИЗИРОВАННОГО СТЕНДА ОТРАБОТКИ ВАКУУМНЫХ УПЛОТНЕНИЙ</w:t>
      </w:r>
      <w:bookmarkEnd w:id="0"/>
      <w:bookmarkEnd w:id="1"/>
    </w:p>
    <w:p w:rsidR="00854388" w:rsidRPr="00854388" w:rsidRDefault="00854388" w:rsidP="00854388">
      <w:pPr>
        <w:pStyle w:val="Zv-Author"/>
      </w:pPr>
      <w:r w:rsidRPr="00854388">
        <w:rPr>
          <w:vertAlign w:val="superscript"/>
        </w:rPr>
        <w:t>*</w:t>
      </w:r>
      <w:r w:rsidRPr="007F5429">
        <w:rPr>
          <w:u w:val="single"/>
        </w:rPr>
        <w:t>Аллин М.Н</w:t>
      </w:r>
      <w:r>
        <w:t>.</w:t>
      </w:r>
      <w:r w:rsidRPr="007C1EF9">
        <w:t xml:space="preserve">, </w:t>
      </w:r>
      <w:r w:rsidRPr="00854388">
        <w:rPr>
          <w:vertAlign w:val="superscript"/>
        </w:rPr>
        <w:t>*</w:t>
      </w:r>
      <w:r>
        <w:t>Митрофанова Е.Г</w:t>
      </w:r>
      <w:r w:rsidRPr="00BF5AC2">
        <w:t>.,</w:t>
      </w:r>
      <w:r>
        <w:t xml:space="preserve"> </w:t>
      </w:r>
      <w:r w:rsidRPr="00854388">
        <w:rPr>
          <w:vertAlign w:val="superscript"/>
        </w:rPr>
        <w:t>*</w:t>
      </w:r>
      <w:r>
        <w:t>Минаков В.С</w:t>
      </w:r>
      <w:r w:rsidRPr="00BF5AC2">
        <w:t>.,</w:t>
      </w:r>
      <w:r>
        <w:t xml:space="preserve"> </w:t>
      </w:r>
      <w:r w:rsidRPr="00854388">
        <w:rPr>
          <w:vertAlign w:val="superscript"/>
        </w:rPr>
        <w:t>*</w:t>
      </w:r>
      <w:r w:rsidRPr="007C1EF9">
        <w:t>Румянцев Ю.Н.</w:t>
      </w:r>
      <w:r>
        <w:t xml:space="preserve">, </w:t>
      </w:r>
      <w:r w:rsidRPr="00854388">
        <w:rPr>
          <w:vertAlign w:val="superscript"/>
        </w:rPr>
        <w:t>*</w:t>
      </w:r>
      <w:r>
        <w:t>Правдина И.В.</w:t>
      </w:r>
      <w:r w:rsidRPr="007C1EF9">
        <w:t xml:space="preserve">, </w:t>
      </w:r>
      <w:r w:rsidRPr="00BF5AC2">
        <w:t>Красильников</w:t>
      </w:r>
      <w:r w:rsidRPr="007C1EF9">
        <w:t xml:space="preserve"> А.В., </w:t>
      </w:r>
      <w:proofErr w:type="spellStart"/>
      <w:r w:rsidRPr="00782492">
        <w:t>Романников</w:t>
      </w:r>
      <w:proofErr w:type="spellEnd"/>
      <w:r w:rsidRPr="00782492">
        <w:t xml:space="preserve"> А.Н</w:t>
      </w:r>
      <w:r w:rsidRPr="00854388">
        <w:t>.</w:t>
      </w:r>
      <w:r>
        <w:t xml:space="preserve">, </w:t>
      </w:r>
      <w:r w:rsidRPr="00854388">
        <w:rPr>
          <w:vertAlign w:val="superscript"/>
        </w:rPr>
        <w:t>**</w:t>
      </w:r>
      <w:proofErr w:type="spellStart"/>
      <w:r w:rsidRPr="007C1EF9">
        <w:t>Левеси</w:t>
      </w:r>
      <w:proofErr w:type="spellEnd"/>
      <w:r w:rsidRPr="007C1EF9">
        <w:t xml:space="preserve"> Б.</w:t>
      </w:r>
      <w:r>
        <w:t xml:space="preserve">, </w:t>
      </w:r>
      <w:r w:rsidRPr="00854388">
        <w:rPr>
          <w:vertAlign w:val="superscript"/>
        </w:rPr>
        <w:t>**</w:t>
      </w:r>
      <w:proofErr w:type="spellStart"/>
      <w:r>
        <w:t>Серисьер</w:t>
      </w:r>
      <w:proofErr w:type="spellEnd"/>
      <w:r>
        <w:t xml:space="preserve"> Т.</w:t>
      </w:r>
    </w:p>
    <w:p w:rsidR="00854388" w:rsidRPr="00854388" w:rsidRDefault="00854388" w:rsidP="00854388">
      <w:pPr>
        <w:pStyle w:val="Zv-Organization"/>
        <w:rPr>
          <w:b/>
          <w:i w:val="0"/>
          <w:color w:val="000000"/>
          <w:szCs w:val="24"/>
        </w:rPr>
      </w:pPr>
      <w:proofErr w:type="spellStart"/>
      <w:r w:rsidRPr="00635A55">
        <w:t>ИТЭР</w:t>
      </w:r>
      <w:r w:rsidRPr="00EF7F9B">
        <w:t>-</w:t>
      </w:r>
      <w:r>
        <w:t>Центр</w:t>
      </w:r>
      <w:proofErr w:type="spellEnd"/>
      <w:r>
        <w:t>, пл</w:t>
      </w:r>
      <w:proofErr w:type="gramStart"/>
      <w:r>
        <w:t>.К</w:t>
      </w:r>
      <w:proofErr w:type="gramEnd"/>
      <w:r>
        <w:t>урчатова 1</w:t>
      </w:r>
      <w:r w:rsidRPr="00635A55">
        <w:t>, 123182 Москва, Россия,</w:t>
      </w:r>
      <w:r w:rsidRPr="00582FC8">
        <w:br/>
      </w:r>
      <w:r w:rsidRPr="00854388">
        <w:rPr>
          <w:vertAlign w:val="superscript"/>
        </w:rPr>
        <w:t>*</w:t>
      </w:r>
      <w:r w:rsidRPr="00635A55">
        <w:t>ОАО</w:t>
      </w:r>
      <w:r w:rsidRPr="00793582">
        <w:t xml:space="preserve"> «</w:t>
      </w:r>
      <w:proofErr w:type="spellStart"/>
      <w:r w:rsidRPr="00635A55">
        <w:t>Криогенмаш</w:t>
      </w:r>
      <w:proofErr w:type="spellEnd"/>
      <w:r w:rsidRPr="00793582">
        <w:t xml:space="preserve">», 143907 </w:t>
      </w:r>
      <w:r w:rsidRPr="00635A55">
        <w:t>Московская</w:t>
      </w:r>
      <w:r w:rsidRPr="00793582">
        <w:t xml:space="preserve"> </w:t>
      </w:r>
      <w:r w:rsidRPr="00635A55">
        <w:t>об</w:t>
      </w:r>
      <w:r>
        <w:t>л</w:t>
      </w:r>
      <w:r w:rsidRPr="00793582">
        <w:t xml:space="preserve">., </w:t>
      </w:r>
      <w:r w:rsidRPr="00635A55">
        <w:t>г</w:t>
      </w:r>
      <w:r w:rsidRPr="00793582">
        <w:t xml:space="preserve">. </w:t>
      </w:r>
      <w:proofErr w:type="spellStart"/>
      <w:r w:rsidRPr="00635A55">
        <w:t>Балашиха</w:t>
      </w:r>
      <w:proofErr w:type="spellEnd"/>
      <w:r w:rsidRPr="00604975">
        <w:t xml:space="preserve">, </w:t>
      </w:r>
      <w:hyperlink r:id="rId7" w:history="1">
        <w:r w:rsidRPr="00100C66">
          <w:rPr>
            <w:rStyle w:val="a8"/>
            <w:lang w:val="en-US"/>
          </w:rPr>
          <w:t>allin</w:t>
        </w:r>
        <w:r w:rsidRPr="00100C66">
          <w:rPr>
            <w:rStyle w:val="a8"/>
          </w:rPr>
          <w:t>@</w:t>
        </w:r>
        <w:r w:rsidRPr="00100C66">
          <w:rPr>
            <w:rStyle w:val="a8"/>
            <w:lang w:val="en-US"/>
          </w:rPr>
          <w:t>cryogenmash</w:t>
        </w:r>
        <w:r w:rsidRPr="00100C66">
          <w:rPr>
            <w:rStyle w:val="a8"/>
          </w:rPr>
          <w:t>.</w:t>
        </w:r>
        <w:proofErr w:type="spellStart"/>
        <w:r w:rsidRPr="00100C66">
          <w:rPr>
            <w:rStyle w:val="a8"/>
            <w:lang w:val="en-US"/>
          </w:rPr>
          <w:t>ru</w:t>
        </w:r>
        <w:proofErr w:type="spellEnd"/>
      </w:hyperlink>
      <w:r w:rsidRPr="00854388">
        <w:br/>
      </w:r>
      <w:r w:rsidRPr="00854388">
        <w:rPr>
          <w:vertAlign w:val="superscript"/>
        </w:rPr>
        <w:t>**</w:t>
      </w:r>
      <w:r w:rsidRPr="00854388">
        <w:t xml:space="preserve">ITER </w:t>
      </w:r>
      <w:proofErr w:type="spellStart"/>
      <w:r w:rsidRPr="00854388">
        <w:t>Organization</w:t>
      </w:r>
      <w:proofErr w:type="spellEnd"/>
      <w:r w:rsidRPr="00854388">
        <w:t xml:space="preserve">, </w:t>
      </w:r>
      <w:proofErr w:type="spellStart"/>
      <w:r w:rsidRPr="00854388">
        <w:t>Route</w:t>
      </w:r>
      <w:proofErr w:type="spellEnd"/>
      <w:r w:rsidRPr="00854388">
        <w:t xml:space="preserve"> </w:t>
      </w:r>
      <w:proofErr w:type="spellStart"/>
      <w:r w:rsidRPr="00854388">
        <w:t>de</w:t>
      </w:r>
      <w:proofErr w:type="spellEnd"/>
      <w:r w:rsidRPr="00854388">
        <w:t xml:space="preserve"> </w:t>
      </w:r>
      <w:proofErr w:type="spellStart"/>
      <w:r w:rsidRPr="00854388">
        <w:t>Vinon</w:t>
      </w:r>
      <w:proofErr w:type="spellEnd"/>
      <w:r w:rsidRPr="00854388">
        <w:t xml:space="preserve"> </w:t>
      </w:r>
      <w:proofErr w:type="spellStart"/>
      <w:r w:rsidRPr="00854388">
        <w:t>sur</w:t>
      </w:r>
      <w:proofErr w:type="spellEnd"/>
      <w:r w:rsidRPr="00854388">
        <w:t xml:space="preserve"> </w:t>
      </w:r>
      <w:proofErr w:type="spellStart"/>
      <w:r w:rsidRPr="00854388">
        <w:t>Verdon</w:t>
      </w:r>
      <w:proofErr w:type="spellEnd"/>
      <w:r w:rsidRPr="00854388">
        <w:t xml:space="preserve"> </w:t>
      </w:r>
      <w:smartTag w:uri="urn:schemas-microsoft-com:office:smarttags" w:element="metricconverter">
        <w:smartTagPr>
          <w:attr w:name="ProductID" w:val="13115 St"/>
        </w:smartTagPr>
        <w:r w:rsidRPr="00854388">
          <w:t xml:space="preserve">13115 </w:t>
        </w:r>
        <w:proofErr w:type="spellStart"/>
        <w:r w:rsidRPr="00854388">
          <w:t>St</w:t>
        </w:r>
      </w:smartTag>
      <w:proofErr w:type="spellEnd"/>
      <w:r w:rsidRPr="00854388">
        <w:t xml:space="preserve"> </w:t>
      </w:r>
      <w:proofErr w:type="spellStart"/>
      <w:r w:rsidRPr="00854388">
        <w:t>Paul</w:t>
      </w:r>
      <w:proofErr w:type="spellEnd"/>
      <w:r w:rsidRPr="00854388">
        <w:t xml:space="preserve"> </w:t>
      </w:r>
      <w:proofErr w:type="spellStart"/>
      <w:r w:rsidRPr="00854388">
        <w:t>Lez</w:t>
      </w:r>
      <w:proofErr w:type="spellEnd"/>
      <w:r w:rsidRPr="00854388">
        <w:t xml:space="preserve"> </w:t>
      </w:r>
      <w:proofErr w:type="spellStart"/>
      <w:r w:rsidRPr="00854388">
        <w:t>Durance</w:t>
      </w:r>
      <w:proofErr w:type="spellEnd"/>
      <w:r w:rsidRPr="00854388">
        <w:t xml:space="preserve"> – </w:t>
      </w:r>
      <w:proofErr w:type="spellStart"/>
      <w:r w:rsidRPr="00854388">
        <w:t>France</w:t>
      </w:r>
      <w:proofErr w:type="spellEnd"/>
    </w:p>
    <w:p w:rsidR="00854388" w:rsidRPr="00854388" w:rsidRDefault="00854388" w:rsidP="00854388">
      <w:pPr>
        <w:pStyle w:val="Zv-bodyreport"/>
      </w:pPr>
      <w:r>
        <w:t>Для</w:t>
      </w:r>
      <w:r w:rsidRPr="00793582">
        <w:t xml:space="preserve"> </w:t>
      </w:r>
      <w:r>
        <w:t>проведения</w:t>
      </w:r>
      <w:r w:rsidRPr="00793582">
        <w:t xml:space="preserve"> </w:t>
      </w:r>
      <w:r>
        <w:t>тепловых</w:t>
      </w:r>
      <w:r w:rsidRPr="00793582">
        <w:t xml:space="preserve">, </w:t>
      </w:r>
      <w:r>
        <w:t>вакуумных</w:t>
      </w:r>
      <w:r w:rsidRPr="00793582">
        <w:t xml:space="preserve"> </w:t>
      </w:r>
      <w:r>
        <w:t>и</w:t>
      </w:r>
      <w:r w:rsidRPr="00793582">
        <w:t xml:space="preserve"> </w:t>
      </w:r>
      <w:r>
        <w:t>функциональных</w:t>
      </w:r>
      <w:r w:rsidRPr="00A94A7C">
        <w:t xml:space="preserve"> </w:t>
      </w:r>
      <w:r>
        <w:t>испытаний</w:t>
      </w:r>
      <w:r w:rsidRPr="00A94A7C">
        <w:t xml:space="preserve"> </w:t>
      </w:r>
      <w:proofErr w:type="spellStart"/>
      <w:r>
        <w:t>порт</w:t>
      </w:r>
      <w:r w:rsidRPr="00A94A7C">
        <w:t>-</w:t>
      </w:r>
      <w:r>
        <w:t>плагов</w:t>
      </w:r>
      <w:proofErr w:type="spellEnd"/>
      <w:r>
        <w:t xml:space="preserve"> термоядерного реактора ИТЭР разрабатываются</w:t>
      </w:r>
      <w:r w:rsidRPr="00D65C69">
        <w:t xml:space="preserve"> </w:t>
      </w:r>
      <w:r>
        <w:t>специализированные испытательные</w:t>
      </w:r>
      <w:r w:rsidRPr="00D65C69">
        <w:t xml:space="preserve"> </w:t>
      </w:r>
      <w:r>
        <w:t>стенды.</w:t>
      </w:r>
    </w:p>
    <w:p w:rsidR="00854388" w:rsidRDefault="00854388" w:rsidP="00854388">
      <w:pPr>
        <w:pStyle w:val="Zv-bodyreport"/>
        <w:rPr>
          <w:lang w:val="en-US"/>
        </w:rPr>
      </w:pPr>
      <w:r>
        <w:t xml:space="preserve">С </w:t>
      </w:r>
      <w:r w:rsidRPr="00854388">
        <w:t>целью</w:t>
      </w:r>
      <w:r>
        <w:t xml:space="preserve"> выбора наиболее </w:t>
      </w:r>
      <w:proofErr w:type="gramStart"/>
      <w:r>
        <w:t xml:space="preserve">оптимального уплотнения, гарантирующего обеспечение герметичности соединения </w:t>
      </w:r>
      <w:proofErr w:type="spellStart"/>
      <w:r>
        <w:t>порт-плага</w:t>
      </w:r>
      <w:proofErr w:type="spellEnd"/>
      <w:r>
        <w:t xml:space="preserve"> с испытательной вакуумной камерой был</w:t>
      </w:r>
      <w:proofErr w:type="gramEnd"/>
      <w:r>
        <w:t xml:space="preserve"> разработан и изготовлен специализированный стенд отработки вакуумных уплотнений.</w:t>
      </w:r>
    </w:p>
    <w:p w:rsidR="00854388" w:rsidRPr="00854388" w:rsidRDefault="00854388" w:rsidP="00854388">
      <w:pPr>
        <w:pStyle w:val="Zv-bodyreport"/>
      </w:pPr>
      <w:r w:rsidRPr="00854388">
        <w:t xml:space="preserve">На текущем этапе проведены разработка рабочей документации, изготовление стенда отработки вакуумных уплотнений в размерах фланца верхнего </w:t>
      </w:r>
      <w:proofErr w:type="spellStart"/>
      <w:r w:rsidRPr="00854388">
        <w:t>порт-плага</w:t>
      </w:r>
      <w:proofErr w:type="spellEnd"/>
      <w:r w:rsidRPr="00854388">
        <w:t xml:space="preserve"> (см. рис). </w:t>
      </w:r>
    </w:p>
    <w:p w:rsidR="00854388" w:rsidRPr="00854388" w:rsidRDefault="00854388" w:rsidP="00854388">
      <w:pPr>
        <w:pStyle w:val="Zv-bodyrepor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572135</wp:posOffset>
            </wp:positionV>
            <wp:extent cx="4800600" cy="4152900"/>
            <wp:effectExtent l="19050" t="0" r="0" b="0"/>
            <wp:wrapThrough wrapText="bothSides">
              <wp:wrapPolygon edited="0">
                <wp:start x="-86" y="0"/>
                <wp:lineTo x="-86" y="21501"/>
                <wp:lineTo x="21600" y="21501"/>
                <wp:lineTo x="21600" y="0"/>
                <wp:lineTo x="-86" y="0"/>
              </wp:wrapPolygon>
            </wp:wrapThrough>
            <wp:docPr id="2" name="Рисунок 2" descr="Вид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д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4388">
        <w:t xml:space="preserve">В докладе описаны конструкция специализированного стенда, особенности вакуумного уплотнения </w:t>
      </w:r>
      <w:proofErr w:type="spellStart"/>
      <w:r w:rsidRPr="00854388">
        <w:t>порт-плагов</w:t>
      </w:r>
      <w:proofErr w:type="spellEnd"/>
      <w:r w:rsidRPr="00854388">
        <w:t xml:space="preserve"> в испытательной камере, особенности рассматриваемых вариантов уплотнений, методика проведения испытаний, критерии оценки уплотнений.</w:t>
      </w:r>
    </w:p>
    <w:p w:rsidR="00854388" w:rsidRPr="00200584" w:rsidRDefault="00854388" w:rsidP="00854388">
      <w:pPr>
        <w:ind w:firstLine="708"/>
      </w:pPr>
    </w:p>
    <w:p w:rsidR="00854388" w:rsidRDefault="00854388" w:rsidP="00854388">
      <w:pPr>
        <w:spacing w:after="120"/>
        <w:jc w:val="both"/>
        <w:rPr>
          <w:noProof/>
        </w:rPr>
      </w:pPr>
    </w:p>
    <w:p w:rsidR="00854388" w:rsidRDefault="00854388" w:rsidP="00854388">
      <w:pPr>
        <w:spacing w:after="120"/>
        <w:jc w:val="both"/>
        <w:rPr>
          <w:noProof/>
        </w:rPr>
      </w:pPr>
    </w:p>
    <w:p w:rsidR="00854388" w:rsidRDefault="00854388" w:rsidP="00854388">
      <w:pPr>
        <w:spacing w:after="120"/>
        <w:jc w:val="both"/>
        <w:rPr>
          <w:noProof/>
        </w:rPr>
      </w:pPr>
    </w:p>
    <w:p w:rsidR="00854388" w:rsidRDefault="00854388" w:rsidP="00854388">
      <w:pPr>
        <w:spacing w:after="120"/>
        <w:jc w:val="both"/>
        <w:rPr>
          <w:noProof/>
        </w:rPr>
      </w:pPr>
    </w:p>
    <w:p w:rsidR="00854388" w:rsidRDefault="00854388" w:rsidP="00854388">
      <w:pPr>
        <w:spacing w:after="120"/>
        <w:jc w:val="both"/>
        <w:rPr>
          <w:noProof/>
        </w:rPr>
      </w:pPr>
    </w:p>
    <w:p w:rsidR="00854388" w:rsidRDefault="00854388" w:rsidP="00854388">
      <w:pPr>
        <w:spacing w:after="120"/>
        <w:jc w:val="both"/>
        <w:rPr>
          <w:noProof/>
        </w:rPr>
      </w:pPr>
    </w:p>
    <w:p w:rsidR="00854388" w:rsidRDefault="00854388" w:rsidP="00854388">
      <w:pPr>
        <w:spacing w:after="120"/>
        <w:jc w:val="both"/>
        <w:rPr>
          <w:noProof/>
        </w:rPr>
      </w:pPr>
    </w:p>
    <w:p w:rsidR="00854388" w:rsidRDefault="00854388" w:rsidP="00854388">
      <w:pPr>
        <w:spacing w:after="120"/>
        <w:jc w:val="both"/>
        <w:rPr>
          <w:noProof/>
        </w:rPr>
      </w:pPr>
    </w:p>
    <w:p w:rsidR="00854388" w:rsidRDefault="00854388" w:rsidP="00854388">
      <w:pPr>
        <w:spacing w:after="120"/>
        <w:jc w:val="both"/>
        <w:rPr>
          <w:noProof/>
        </w:rPr>
      </w:pPr>
    </w:p>
    <w:p w:rsidR="00854388" w:rsidRDefault="00854388" w:rsidP="00854388">
      <w:pPr>
        <w:spacing w:after="120"/>
        <w:jc w:val="both"/>
        <w:rPr>
          <w:noProof/>
        </w:rPr>
      </w:pPr>
    </w:p>
    <w:p w:rsidR="00854388" w:rsidRDefault="00854388" w:rsidP="00854388">
      <w:pPr>
        <w:spacing w:after="120"/>
        <w:jc w:val="both"/>
        <w:rPr>
          <w:noProof/>
        </w:rPr>
      </w:pPr>
    </w:p>
    <w:p w:rsidR="00854388" w:rsidRDefault="00854388" w:rsidP="00854388">
      <w:pPr>
        <w:spacing w:after="120"/>
        <w:jc w:val="both"/>
        <w:rPr>
          <w:noProof/>
        </w:rPr>
      </w:pPr>
    </w:p>
    <w:p w:rsidR="00854388" w:rsidRDefault="00854388" w:rsidP="00854388">
      <w:pPr>
        <w:spacing w:after="120"/>
        <w:jc w:val="both"/>
        <w:rPr>
          <w:noProof/>
        </w:rPr>
      </w:pPr>
    </w:p>
    <w:p w:rsidR="00854388" w:rsidRDefault="00854388" w:rsidP="00854388">
      <w:pPr>
        <w:spacing w:after="120"/>
        <w:jc w:val="both"/>
        <w:rPr>
          <w:noProof/>
        </w:rPr>
      </w:pPr>
    </w:p>
    <w:p w:rsidR="00854388" w:rsidRDefault="00854388" w:rsidP="00854388">
      <w:pPr>
        <w:spacing w:after="120"/>
        <w:jc w:val="both"/>
        <w:rPr>
          <w:noProof/>
        </w:rPr>
      </w:pPr>
    </w:p>
    <w:p w:rsidR="00854388" w:rsidRDefault="00854388" w:rsidP="00854388">
      <w:pPr>
        <w:spacing w:after="120"/>
        <w:jc w:val="both"/>
        <w:rPr>
          <w:noProof/>
        </w:rPr>
      </w:pPr>
    </w:p>
    <w:p w:rsidR="00854388" w:rsidRDefault="00854388" w:rsidP="00854388">
      <w:pPr>
        <w:spacing w:after="120"/>
        <w:jc w:val="both"/>
        <w:rPr>
          <w:noProof/>
        </w:rPr>
      </w:pPr>
    </w:p>
    <w:p w:rsidR="00854388" w:rsidRPr="00854388" w:rsidRDefault="00854388" w:rsidP="00854388">
      <w:pPr>
        <w:pStyle w:val="Zv-bodyreport"/>
        <w:rPr>
          <w:noProof/>
        </w:rPr>
      </w:pPr>
      <w:r>
        <w:rPr>
          <w:noProof/>
        </w:rPr>
        <w:t>Общий вид стенда отработки вакуумных уплотнений.</w:t>
      </w:r>
    </w:p>
    <w:p w:rsidR="00654A7B" w:rsidRPr="00854388" w:rsidRDefault="00654A7B" w:rsidP="00387333">
      <w:pPr>
        <w:pStyle w:val="a6"/>
      </w:pPr>
    </w:p>
    <w:sectPr w:rsidR="00654A7B" w:rsidRPr="00854388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D09" w:rsidRDefault="00441D09">
      <w:r>
        <w:separator/>
      </w:r>
    </w:p>
  </w:endnote>
  <w:endnote w:type="continuationSeparator" w:id="0">
    <w:p w:rsidR="00441D09" w:rsidRDefault="00441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C0F3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C0F3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438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D09" w:rsidRDefault="00441D09">
      <w:r>
        <w:separator/>
      </w:r>
    </w:p>
  </w:footnote>
  <w:footnote w:type="continuationSeparator" w:id="0">
    <w:p w:rsidR="00441D09" w:rsidRDefault="00441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>) конференция по физике плазмы и УТС</w:t>
    </w:r>
    <w:proofErr w:type="gramStart"/>
    <w:r>
      <w:rPr>
        <w:sz w:val="20"/>
      </w:rPr>
      <w:t xml:space="preserve">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proofErr w:type="gramEnd"/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FC0F3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1D09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1D09"/>
    <w:rsid w:val="00446025"/>
    <w:rsid w:val="004A77D1"/>
    <w:rsid w:val="004B72AA"/>
    <w:rsid w:val="0058676C"/>
    <w:rsid w:val="00654A7B"/>
    <w:rsid w:val="00732A2E"/>
    <w:rsid w:val="007B6378"/>
    <w:rsid w:val="00854388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  <w:rsid w:val="00FC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38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Block Text"/>
    <w:basedOn w:val="a"/>
    <w:unhideWhenUsed/>
    <w:rsid w:val="00854388"/>
    <w:pPr>
      <w:spacing w:line="360" w:lineRule="auto"/>
      <w:ind w:left="720" w:right="-766"/>
      <w:jc w:val="both"/>
    </w:pPr>
    <w:rPr>
      <w:rFonts w:eastAsia="Calibri"/>
      <w:b/>
      <w:bCs/>
      <w:sz w:val="28"/>
      <w:szCs w:val="28"/>
      <w:lang w:val="en-GB" w:eastAsia="en-GB"/>
    </w:rPr>
  </w:style>
  <w:style w:type="character" w:styleId="a8">
    <w:name w:val="Hyperlink"/>
    <w:basedOn w:val="a0"/>
    <w:rsid w:val="008543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lin@cryogenmash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СТЕНДЫ ДЛЯ ИСПЫТАНИЯ ПОРТ ПЛАГОВ ИТЭР – ЭТАП РАЗРАБОТКИ И ИЗГОТОВЛЕНИЯ СПЕЦИАЛИЗИРОВАННОГО СТЕНДА ОТРАБОТКИ ВАКУУМНЫХ УПЛОТНЕНИЙ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2014-01-03T13:40:00Z</dcterms:created>
  <dcterms:modified xsi:type="dcterms:W3CDTF">2014-01-03T13:48:00Z</dcterms:modified>
</cp:coreProperties>
</file>