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C" w:rsidRPr="003C776C" w:rsidRDefault="003C776C" w:rsidP="003C776C">
      <w:pPr>
        <w:pStyle w:val="Zv-Titlereport"/>
        <w:rPr>
          <w:u w:val="single"/>
        </w:rPr>
      </w:pPr>
      <w:bookmarkStart w:id="0" w:name="OLE_LINK33"/>
      <w:bookmarkStart w:id="1" w:name="OLE_LINK34"/>
      <w:r>
        <w:t>Детектор</w:t>
      </w:r>
      <w:r w:rsidRPr="0008305E">
        <w:t xml:space="preserve"> фонового потока нейтронов </w:t>
      </w:r>
      <w:r>
        <w:t>для ВНК ИТЭР</w:t>
      </w:r>
      <w:bookmarkEnd w:id="0"/>
      <w:bookmarkEnd w:id="1"/>
    </w:p>
    <w:p w:rsidR="003C776C" w:rsidRPr="00207775" w:rsidRDefault="003C776C" w:rsidP="003C776C">
      <w:pPr>
        <w:pStyle w:val="Zv-Author"/>
      </w:pPr>
      <w:r w:rsidRPr="001D2DFE">
        <w:rPr>
          <w:u w:val="single"/>
        </w:rPr>
        <w:t>В.Н. Амосов</w:t>
      </w:r>
      <w:r w:rsidRPr="0008305E">
        <w:t>, Р.А. Хмельницкий</w:t>
      </w:r>
      <w:r w:rsidRPr="007F2303">
        <w:rPr>
          <w:vertAlign w:val="superscript"/>
        </w:rPr>
        <w:t>*</w:t>
      </w:r>
      <w:r>
        <w:t>, В.А. Дравин</w:t>
      </w:r>
      <w:r w:rsidRPr="007F2303">
        <w:rPr>
          <w:vertAlign w:val="superscript"/>
        </w:rPr>
        <w:t>*</w:t>
      </w:r>
      <w:r>
        <w:t xml:space="preserve">, О.Г. Егоров, </w:t>
      </w:r>
      <w:r w:rsidRPr="0008305E">
        <w:t>С.А. Мещанинов, Г.Е.</w:t>
      </w:r>
      <w:r>
        <w:rPr>
          <w:lang w:val="en-US"/>
        </w:rPr>
        <w:t> </w:t>
      </w:r>
      <w:r w:rsidRPr="0008305E">
        <w:t>Немцев, Н.Б. Родионов, Р.Н. Родионов</w:t>
      </w:r>
    </w:p>
    <w:p w:rsidR="003C776C" w:rsidRPr="00FF6E38" w:rsidRDefault="003C776C" w:rsidP="003C776C">
      <w:pPr>
        <w:pStyle w:val="Zv-Organization"/>
      </w:pPr>
      <w:r>
        <w:t>Частное учреждение ГК «Росатом» «Проектный центр ИТЭР», Москва, Россия,</w:t>
      </w:r>
      <w:r w:rsidRPr="003C776C">
        <w:br/>
      </w:r>
      <w:r>
        <w:rPr>
          <w:lang w:val="en-US"/>
        </w:rPr>
        <w:t xml:space="preserve">    </w:t>
      </w:r>
      <w:r>
        <w:t xml:space="preserve"> </w:t>
      </w:r>
      <w:hyperlink r:id="rId7" w:history="1">
        <w:r w:rsidRPr="005F20DA">
          <w:rPr>
            <w:rStyle w:val="a7"/>
            <w:lang w:val="en-US"/>
          </w:rPr>
          <w:t>amosov</w:t>
        </w:r>
        <w:r w:rsidRPr="005F20DA">
          <w:rPr>
            <w:rStyle w:val="a7"/>
          </w:rPr>
          <w:t>@</w:t>
        </w:r>
        <w:r w:rsidRPr="005F20DA">
          <w:rPr>
            <w:rStyle w:val="a7"/>
            <w:lang w:val="en-US"/>
          </w:rPr>
          <w:t>triniti</w:t>
        </w:r>
        <w:r w:rsidRPr="005F20DA">
          <w:rPr>
            <w:rStyle w:val="a7"/>
          </w:rPr>
          <w:t>.</w:t>
        </w:r>
        <w:r w:rsidRPr="005F20DA">
          <w:rPr>
            <w:rStyle w:val="a7"/>
            <w:lang w:val="en-US"/>
          </w:rPr>
          <w:t>ru</w:t>
        </w:r>
      </w:hyperlink>
      <w:r w:rsidRPr="00603613">
        <w:br/>
      </w:r>
      <w:r w:rsidRPr="007F2303">
        <w:rPr>
          <w:vertAlign w:val="superscript"/>
        </w:rPr>
        <w:t>*</w:t>
      </w:r>
      <w:r>
        <w:t>Физический институт им. П.Н. Лебедева РАН</w:t>
      </w:r>
      <w:r w:rsidRPr="001D2DFE">
        <w:t xml:space="preserve">, </w:t>
      </w:r>
      <w:r>
        <w:t>Москва, Россия</w:t>
      </w:r>
      <w:r w:rsidRPr="00FF6E38">
        <w:t xml:space="preserve">, </w:t>
      </w:r>
      <w:r>
        <w:rPr>
          <w:lang w:val="en-US"/>
        </w:rPr>
        <w:t>roma</w:t>
      </w:r>
      <w:r w:rsidRPr="00FF6E38">
        <w:t>@</w:t>
      </w:r>
      <w:r>
        <w:rPr>
          <w:lang w:val="en-US"/>
        </w:rPr>
        <w:t>lebedev</w:t>
      </w:r>
      <w:r w:rsidRPr="00FF6E38">
        <w:t>.</w:t>
      </w:r>
      <w:r>
        <w:rPr>
          <w:lang w:val="en-US"/>
        </w:rPr>
        <w:t>ru</w:t>
      </w:r>
    </w:p>
    <w:p w:rsidR="003C776C" w:rsidRDefault="003C776C" w:rsidP="003C776C">
      <w:pPr>
        <w:pStyle w:val="Zv-bodyreport"/>
      </w:pPr>
      <w:r>
        <w:t>Нейтронный анализ работы детекторов в вертикальной нейтронной камере (ВНК) ИТЭР показал, что для решения задачи восстановления профиля нейтронного источника необходимо учитывать уровень фонового сигнала. Так как в условиях ВНК невозможно отделить от сигнала компоненту, обусловленную быстрыми рассеянными нейтронами, то  единственным способом оценки уровня фона является регистрация потока тепловых нейтронов,  сечение поглощения которых является значительным для ряда элементов.</w:t>
      </w:r>
    </w:p>
    <w:p w:rsidR="003C776C" w:rsidRDefault="003C776C" w:rsidP="003C776C">
      <w:pPr>
        <w:pStyle w:val="Zv-bodyreport"/>
      </w:pPr>
      <w:r>
        <w:t xml:space="preserve">В ВНК ИТЭР для регистрации быстрых нейтронов будут использоваться камеры деления на основе урана-238 и алмазные детекторы. Ограниченное рабочее пространство в измерительном канале ВНК не позволяет разместить дополнительный детектор тепловых нейтронов. Предложен способ одновременного измерения как быстрой, так и тепловой компоненты нейтронного потока при помощи алмазного детектора. Выполнен расчет функции отклика алмазного детектора с литиевым  </w:t>
      </w:r>
      <w:r w:rsidRPr="00F54F82">
        <w:rPr>
          <w:vertAlign w:val="superscript"/>
        </w:rPr>
        <w:t>6</w:t>
      </w:r>
      <w:r>
        <w:t xml:space="preserve">Li конвертором и оценена чувствительность такого детектора к быстрым и тепловым нейтронам в условиях каналов ВНК ИТЭР. </w:t>
      </w:r>
    </w:p>
    <w:p w:rsidR="003C776C" w:rsidRPr="005F6E26" w:rsidRDefault="003C776C" w:rsidP="003C776C">
      <w:pPr>
        <w:pStyle w:val="Zv-bodyreport"/>
      </w:pPr>
      <w:r>
        <w:t xml:space="preserve">По результатам анализа был изготовлен и испытан макет алмазного детектора с  нанесенным на поверхность пластины кристалла алмаза расчетного количество </w:t>
      </w:r>
      <w:r w:rsidRPr="00D05CA4">
        <w:rPr>
          <w:vertAlign w:val="superscript"/>
        </w:rPr>
        <w:t>6</w:t>
      </w:r>
      <w:r>
        <w:rPr>
          <w:lang w:val="en-US"/>
        </w:rPr>
        <w:t>Li</w:t>
      </w:r>
      <w:r>
        <w:t>. Макет детектора испытан в условиях смешанного потока быстрых и тепловых нейтронов на генераторе НГМ17. Для получения тепловых нейтронов использовался 10см слой полиэтиленового замедлителя.  В эксперименте по амплитудным спектрам детектора были одновременно измерены потоки быстрых и тепловых нейтронов. Созданный детектор удовлетворяет задаче измерения фона рассеянных нейтронов в каналах ВНК ИТЭР.</w:t>
      </w:r>
    </w:p>
    <w:p w:rsidR="00654A7B" w:rsidRPr="003C776C" w:rsidRDefault="00654A7B" w:rsidP="00387333">
      <w:pPr>
        <w:pStyle w:val="a6"/>
      </w:pPr>
    </w:p>
    <w:sectPr w:rsidR="00654A7B" w:rsidRPr="003C776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A2" w:rsidRDefault="00E011A2">
      <w:r>
        <w:separator/>
      </w:r>
    </w:p>
  </w:endnote>
  <w:endnote w:type="continuationSeparator" w:id="0">
    <w:p w:rsidR="00E011A2" w:rsidRDefault="00E0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76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A2" w:rsidRDefault="00E011A2">
      <w:r>
        <w:separator/>
      </w:r>
    </w:p>
  </w:footnote>
  <w:footnote w:type="continuationSeparator" w:id="0">
    <w:p w:rsidR="00E011A2" w:rsidRDefault="00E01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915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11A2"/>
    <w:rsid w:val="00017CD8"/>
    <w:rsid w:val="00043701"/>
    <w:rsid w:val="000D76E9"/>
    <w:rsid w:val="000E495B"/>
    <w:rsid w:val="001915B8"/>
    <w:rsid w:val="001C0CCB"/>
    <w:rsid w:val="00220629"/>
    <w:rsid w:val="00247225"/>
    <w:rsid w:val="003800F3"/>
    <w:rsid w:val="00387333"/>
    <w:rsid w:val="003B5B93"/>
    <w:rsid w:val="003C776C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011A2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C7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sov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Детектор фонового потока нейтронов для ВНК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2014-01-06T19:02:00Z</dcterms:created>
  <dcterms:modified xsi:type="dcterms:W3CDTF">2014-01-06T19:05:00Z</dcterms:modified>
</cp:coreProperties>
</file>