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8B" w:rsidRPr="00470DBF" w:rsidRDefault="0066498B" w:rsidP="0066498B">
      <w:pPr>
        <w:pStyle w:val="Zv-Titlereport"/>
      </w:pPr>
      <w:r>
        <w:t>ВЧ-плазменная модификация стекловолокна в условиях динамического вакуума</w:t>
      </w:r>
      <w:r w:rsidR="00470DBF" w:rsidRPr="00470DBF">
        <w:t xml:space="preserve"> </w:t>
      </w:r>
      <w:r w:rsidR="00470DBF">
        <w:rPr>
          <w:rStyle w:val="aa"/>
        </w:rPr>
        <w:footnoteReference w:customMarkFollows="1" w:id="1"/>
        <w:t>*)</w:t>
      </w:r>
    </w:p>
    <w:p w:rsidR="0066498B" w:rsidRPr="00470DBF" w:rsidRDefault="0066498B" w:rsidP="0066498B">
      <w:pPr>
        <w:pStyle w:val="Zv-Author"/>
        <w:rPr>
          <w:lang w:val="en-US"/>
        </w:rPr>
      </w:pPr>
      <w:r w:rsidRPr="00470DBF">
        <w:rPr>
          <w:vertAlign w:val="superscript"/>
          <w:lang w:val="en-US"/>
        </w:rPr>
        <w:t>1</w:t>
      </w:r>
      <w:r w:rsidRPr="001B0A80">
        <w:rPr>
          <w:u w:val="single"/>
        </w:rPr>
        <w:t>Ершов</w:t>
      </w:r>
      <w:r w:rsidRPr="00470DBF">
        <w:rPr>
          <w:u w:val="single"/>
          <w:lang w:val="en-US"/>
        </w:rPr>
        <w:t xml:space="preserve"> </w:t>
      </w:r>
      <w:r w:rsidRPr="001B0A80">
        <w:rPr>
          <w:u w:val="single"/>
        </w:rPr>
        <w:t>И</w:t>
      </w:r>
      <w:r w:rsidRPr="00470DBF">
        <w:rPr>
          <w:u w:val="single"/>
          <w:lang w:val="en-US"/>
        </w:rPr>
        <w:t>.</w:t>
      </w:r>
      <w:r w:rsidRPr="001B0A80">
        <w:rPr>
          <w:u w:val="single"/>
        </w:rPr>
        <w:t>П</w:t>
      </w:r>
      <w:r w:rsidRPr="00470DBF">
        <w:rPr>
          <w:u w:val="single"/>
          <w:lang w:val="en-US"/>
        </w:rPr>
        <w:t>.</w:t>
      </w:r>
      <w:r w:rsidRPr="00470DBF">
        <w:rPr>
          <w:lang w:val="en-US"/>
        </w:rPr>
        <w:t xml:space="preserve">, </w:t>
      </w:r>
      <w:r w:rsidRPr="00470DBF">
        <w:rPr>
          <w:vertAlign w:val="superscript"/>
          <w:lang w:val="en-US"/>
        </w:rPr>
        <w:t>2</w:t>
      </w:r>
      <w:r w:rsidRPr="00EC692E">
        <w:t>Абдуллин</w:t>
      </w:r>
      <w:r w:rsidRPr="00470DBF">
        <w:rPr>
          <w:lang w:val="en-US"/>
        </w:rPr>
        <w:t xml:space="preserve"> </w:t>
      </w:r>
      <w:r w:rsidRPr="00EC692E">
        <w:t>И</w:t>
      </w:r>
      <w:r w:rsidRPr="00470DBF">
        <w:rPr>
          <w:lang w:val="en-US"/>
        </w:rPr>
        <w:t>.</w:t>
      </w:r>
      <w:r w:rsidRPr="00EC692E">
        <w:t>Ш</w:t>
      </w:r>
      <w:r w:rsidRPr="00470DBF">
        <w:rPr>
          <w:lang w:val="en-US"/>
        </w:rPr>
        <w:t xml:space="preserve">., </w:t>
      </w:r>
      <w:r w:rsidRPr="00470DBF">
        <w:rPr>
          <w:vertAlign w:val="superscript"/>
          <w:lang w:val="en-US"/>
        </w:rPr>
        <w:t>3</w:t>
      </w:r>
      <w:r w:rsidRPr="00EC692E">
        <w:t>Желтухин</w:t>
      </w:r>
      <w:r w:rsidRPr="00470DBF">
        <w:rPr>
          <w:lang w:val="en-US"/>
        </w:rPr>
        <w:t xml:space="preserve"> </w:t>
      </w:r>
      <w:r w:rsidRPr="00EC692E">
        <w:t>В</w:t>
      </w:r>
      <w:r w:rsidRPr="00470DBF">
        <w:rPr>
          <w:lang w:val="en-US"/>
        </w:rPr>
        <w:t>.</w:t>
      </w:r>
      <w:r w:rsidRPr="00EC692E">
        <w:t>С</w:t>
      </w:r>
      <w:r w:rsidRPr="00470DBF">
        <w:rPr>
          <w:lang w:val="en-US"/>
        </w:rPr>
        <w:t>.</w:t>
      </w:r>
    </w:p>
    <w:p w:rsidR="0066498B" w:rsidRDefault="0066498B" w:rsidP="0066498B">
      <w:pPr>
        <w:pStyle w:val="Zv-Organization"/>
      </w:pPr>
      <w:r w:rsidRPr="00185339">
        <w:rPr>
          <w:vertAlign w:val="superscript"/>
        </w:rPr>
        <w:t>1</w:t>
      </w:r>
      <w:r>
        <w:t>ООО ПТО «Медтехника»</w:t>
      </w:r>
      <w:r w:rsidRPr="008B2FE9">
        <w:t>,</w:t>
      </w:r>
      <w:r>
        <w:t xml:space="preserve"> </w:t>
      </w:r>
      <w:r w:rsidRPr="008E18B9">
        <w:t>Казань, Россия</w:t>
      </w:r>
      <w:r>
        <w:t xml:space="preserve">, </w:t>
      </w:r>
      <w:r w:rsidRPr="008B2FE9">
        <w:rPr>
          <w:rStyle w:val="a7"/>
        </w:rPr>
        <w:t>m</w:t>
      </w:r>
      <w:hyperlink r:id="rId8" w:history="1">
        <w:r w:rsidRPr="0014345C">
          <w:rPr>
            <w:rStyle w:val="a7"/>
          </w:rPr>
          <w:t>edtech@medtech.ru</w:t>
        </w:r>
      </w:hyperlink>
      <w:r>
        <w:t xml:space="preserve"> </w:t>
      </w:r>
      <w:r>
        <w:br/>
      </w:r>
      <w:r>
        <w:rPr>
          <w:vertAlign w:val="superscript"/>
        </w:rPr>
        <w:t>2</w:t>
      </w:r>
      <w:r w:rsidRPr="007A76B6">
        <w:t xml:space="preserve">ООО </w:t>
      </w:r>
      <w:r>
        <w:t>«</w:t>
      </w:r>
      <w:r w:rsidRPr="007A76B6">
        <w:t>Плазма-ВСТ</w:t>
      </w:r>
      <w:r>
        <w:t xml:space="preserve">», </w:t>
      </w:r>
      <w:r w:rsidRPr="008E18B9">
        <w:t>Казань, Россия</w:t>
      </w:r>
      <w:r>
        <w:t>,</w:t>
      </w:r>
      <w:r w:rsidRPr="0038051C">
        <w:t xml:space="preserve"> </w:t>
      </w:r>
      <w:hyperlink r:id="rId9" w:history="1">
        <w:r w:rsidRPr="005F07E8">
          <w:rPr>
            <w:rStyle w:val="a7"/>
          </w:rPr>
          <w:t>plasma.vst@gmail.com</w:t>
        </w:r>
      </w:hyperlink>
      <w:r>
        <w:t xml:space="preserve"> </w:t>
      </w:r>
      <w:r>
        <w:br/>
      </w:r>
      <w:r w:rsidRPr="0066498B">
        <w:rPr>
          <w:vertAlign w:val="superscript"/>
        </w:rPr>
        <w:t>3</w:t>
      </w:r>
      <w:r w:rsidRPr="00F85243">
        <w:t>Казанский национальный исследовательский технологический университет</w:t>
      </w:r>
      <w:r w:rsidRPr="0043784C">
        <w:t>,</w:t>
      </w:r>
      <w:r w:rsidRPr="0066498B">
        <w:br/>
        <w:t xml:space="preserve">  </w:t>
      </w:r>
      <w:r w:rsidRPr="0043784C">
        <w:t xml:space="preserve"> </w:t>
      </w:r>
      <w:hyperlink r:id="rId10" w:history="1">
        <w:r w:rsidRPr="005F07E8">
          <w:rPr>
            <w:rStyle w:val="a7"/>
          </w:rPr>
          <w:t>vzheltuk</w:t>
        </w:r>
        <w:r w:rsidRPr="005F07E8">
          <w:rPr>
            <w:rStyle w:val="a7"/>
            <w:lang w:val="en-US"/>
          </w:rPr>
          <w:t>hin</w:t>
        </w:r>
        <w:r w:rsidRPr="005F07E8">
          <w:rPr>
            <w:rStyle w:val="a7"/>
          </w:rPr>
          <w:t>@</w:t>
        </w:r>
        <w:r w:rsidRPr="005F07E8">
          <w:rPr>
            <w:rStyle w:val="a7"/>
            <w:lang w:val="en-US"/>
          </w:rPr>
          <w:t>gmail</w:t>
        </w:r>
        <w:r w:rsidRPr="005F07E8">
          <w:rPr>
            <w:rStyle w:val="a7"/>
          </w:rPr>
          <w:t>.</w:t>
        </w:r>
        <w:r w:rsidRPr="005F07E8">
          <w:rPr>
            <w:rStyle w:val="a7"/>
            <w:lang w:val="en-US"/>
          </w:rPr>
          <w:t>com</w:t>
        </w:r>
      </w:hyperlink>
      <w:r w:rsidRPr="00F85243">
        <w:t xml:space="preserve"> </w:t>
      </w:r>
    </w:p>
    <w:p w:rsidR="0066498B" w:rsidRPr="00CC754D" w:rsidRDefault="0066498B" w:rsidP="0066498B">
      <w:pPr>
        <w:pStyle w:val="Zv-bodyreport"/>
      </w:pPr>
      <w:r>
        <w:t>Одним из перспективных направлений практического применения ВЧ плазмы с продувом газа в диапазоне пониженного давления 13.3-133 Па (т.н. «динамический вакуум»</w:t>
      </w:r>
      <w:r w:rsidRPr="00CC754D">
        <w:t>)</w:t>
      </w:r>
      <w:r>
        <w:t xml:space="preserve"> является очистка материалов от загрязнений [1, 2].</w:t>
      </w:r>
    </w:p>
    <w:p w:rsidR="0066498B" w:rsidRDefault="0066498B" w:rsidP="0066498B">
      <w:pPr>
        <w:pStyle w:val="Zv-bodyreport"/>
      </w:pPr>
      <w:r>
        <w:t>При производстве стеклоткани на стекловолокно наносятся специальные технические покрытия – замасливатели, обеспечивающие улучшение адгезии поверхности стекловолокна с матрицей в полимерных композиционных материалах и стеклопластиках (прямые замасливатели) и защищающие элементарные волокна и нити от истирания, образования микротрещин и разрушения при переработке (технологические, или текстильные, замасливатели). После получения стеклоткани необходимо удалить с поверхности технологический замасливатель, препятствующий адгезии наполнителя к полимерной матрице.</w:t>
      </w:r>
    </w:p>
    <w:p w:rsidR="0066498B" w:rsidRPr="00CC754D" w:rsidRDefault="0066498B" w:rsidP="0066498B">
      <w:pPr>
        <w:pStyle w:val="Zv-bodyreport"/>
      </w:pPr>
      <w:r>
        <w:t>Использование ВЧ разряда в условиях динамического вакуума относится к сухим и экологически чистым процессам, не требующим использования токсичных химических реагентов, поэтому исследование возможностей применения данного метода для очистки стеклоткани от замасливателя является актуальной задачей.</w:t>
      </w:r>
    </w:p>
    <w:p w:rsidR="0066498B" w:rsidRPr="00CC754D" w:rsidRDefault="0066498B" w:rsidP="0066498B">
      <w:pPr>
        <w:pStyle w:val="Zv-bodyreport"/>
      </w:pPr>
      <w:r>
        <w:t>Для оценки плазменного воздействия на технологический замасливатель выполнено моделирование методом Монте-Карло низкоэнергетичной (70–100 эВ) ионной бомбардировки поверхности стеклоткани. Исходными данными для моделирования явились состав плазмы аргона и молекулярно-массовое распределение компонентов замасливателя.</w:t>
      </w:r>
    </w:p>
    <w:p w:rsidR="0066498B" w:rsidRDefault="0066498B" w:rsidP="0066498B">
      <w:pPr>
        <w:pStyle w:val="Zv-bodyreport"/>
      </w:pPr>
      <w:r>
        <w:t>В результате моделирования установлено, что воздействие плазменной обработки приводит к изменению фракционного состава замасливателя с образованием газообразных и легкокипящих фракций. Удаление газообразной и легкокипящей фракций приводит к изменению молекулярно-массового распределения компонент замасливателя.</w:t>
      </w:r>
    </w:p>
    <w:p w:rsidR="0066498B" w:rsidRDefault="0066498B" w:rsidP="0066498B">
      <w:pPr>
        <w:pStyle w:val="Zv-bodyreport"/>
      </w:pPr>
      <w:r>
        <w:t>Сопоставление результатов моделирования с результатами экспериментальных исследований показывает, что при плазменной обработке стеклоткани в среде аргона ионная бомбардировка, как фактор физического воздействия плазмы, играет основную роль, химическое воздействие плазмы имеет существенно меньшее значение.</w:t>
      </w:r>
    </w:p>
    <w:p w:rsidR="0066498B" w:rsidRDefault="0066498B" w:rsidP="0066498B">
      <w:pPr>
        <w:pStyle w:val="Zv-TitleReferences-ru"/>
      </w:pPr>
      <w:r>
        <w:t>Литература</w:t>
      </w:r>
    </w:p>
    <w:p w:rsidR="0066498B" w:rsidRDefault="0066498B" w:rsidP="0066498B">
      <w:pPr>
        <w:pStyle w:val="Zv-References-ru"/>
        <w:numPr>
          <w:ilvl w:val="0"/>
          <w:numId w:val="1"/>
        </w:numPr>
      </w:pPr>
      <w:r w:rsidRPr="00273B57">
        <w:t xml:space="preserve">Абдуллин И.Ш. </w:t>
      </w:r>
      <w:r>
        <w:t>и др</w:t>
      </w:r>
      <w:r w:rsidRPr="00273B57">
        <w:t xml:space="preserve">. Высокочастотная плазменно-струйная обработка материалов при пониженных давлениях. Теория и практика применения. Казань: Изд-во Казанского ун-та, 2000. </w:t>
      </w:r>
    </w:p>
    <w:p w:rsidR="0066498B" w:rsidRPr="0075377F" w:rsidRDefault="0066498B" w:rsidP="0066498B">
      <w:pPr>
        <w:pStyle w:val="Zv-References-ru"/>
        <w:numPr>
          <w:ilvl w:val="0"/>
          <w:numId w:val="1"/>
        </w:numPr>
      </w:pPr>
      <w:r w:rsidRPr="006E76A6">
        <w:t>Азанова А. А. и др. //</w:t>
      </w:r>
      <w:r>
        <w:t xml:space="preserve"> </w:t>
      </w:r>
      <w:r w:rsidRPr="006E76A6">
        <w:t>Изв</w:t>
      </w:r>
      <w:r>
        <w:t>. РАН</w:t>
      </w:r>
      <w:r w:rsidRPr="006E76A6">
        <w:t>. Сер</w:t>
      </w:r>
      <w:r>
        <w:t>. ф</w:t>
      </w:r>
      <w:r w:rsidRPr="006E76A6">
        <w:t>из</w:t>
      </w:r>
      <w:r>
        <w:t xml:space="preserve">. </w:t>
      </w:r>
      <w:r w:rsidRPr="006E76A6">
        <w:t>– 2018. – Т. 82. – №. 2. – С. 217-220.</w:t>
      </w:r>
      <w:r w:rsidRPr="0075377F"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3F" w:rsidRDefault="00F2243F">
      <w:r>
        <w:separator/>
      </w:r>
    </w:p>
  </w:endnote>
  <w:endnote w:type="continuationSeparator" w:id="0">
    <w:p w:rsidR="00F2243F" w:rsidRDefault="00F2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921B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66498B" w:rsidRDefault="0066498B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253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3F" w:rsidRDefault="00F2243F">
      <w:r>
        <w:separator/>
      </w:r>
    </w:p>
  </w:footnote>
  <w:footnote w:type="continuationSeparator" w:id="0">
    <w:p w:rsidR="00F2243F" w:rsidRDefault="00F2243F">
      <w:r>
        <w:continuationSeparator/>
      </w:r>
    </w:p>
  </w:footnote>
  <w:footnote w:id="1">
    <w:p w:rsidR="00470DBF" w:rsidRPr="00470DBF" w:rsidRDefault="00470DBF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470DBF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66498B">
      <w:rPr>
        <w:sz w:val="20"/>
      </w:rPr>
      <w:t>20</w:t>
    </w:r>
    <w:r w:rsidR="00C62CFE">
      <w:rPr>
        <w:sz w:val="20"/>
      </w:rPr>
      <w:t xml:space="preserve"> – </w:t>
    </w:r>
    <w:r w:rsidR="00700C3A" w:rsidRPr="0066498B">
      <w:rPr>
        <w:sz w:val="20"/>
      </w:rPr>
      <w:t>2</w:t>
    </w:r>
    <w:r w:rsidR="00577A8A" w:rsidRPr="0066498B">
      <w:rPr>
        <w:sz w:val="20"/>
      </w:rPr>
      <w:t>4</w:t>
    </w:r>
    <w:r w:rsidR="00C62CFE">
      <w:rPr>
        <w:sz w:val="20"/>
      </w:rPr>
      <w:t xml:space="preserve"> марта 20</w:t>
    </w:r>
    <w:r w:rsidR="00C62CFE" w:rsidRPr="0066498B">
      <w:rPr>
        <w:sz w:val="20"/>
      </w:rPr>
      <w:t>2</w:t>
    </w:r>
    <w:r w:rsidR="00700C3A" w:rsidRPr="0066498B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E921B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08E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70DBF"/>
    <w:rsid w:val="004A77D1"/>
    <w:rsid w:val="004B72AA"/>
    <w:rsid w:val="004F4E29"/>
    <w:rsid w:val="00567C6F"/>
    <w:rsid w:val="00572013"/>
    <w:rsid w:val="00577A8A"/>
    <w:rsid w:val="0058676C"/>
    <w:rsid w:val="006108E0"/>
    <w:rsid w:val="00617E8E"/>
    <w:rsid w:val="00650CBC"/>
    <w:rsid w:val="00654A7B"/>
    <w:rsid w:val="0066498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921BD"/>
    <w:rsid w:val="00F2243F"/>
    <w:rsid w:val="00F41040"/>
    <w:rsid w:val="00F74399"/>
    <w:rsid w:val="00F84E66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6498B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66498B"/>
    <w:rPr>
      <w:sz w:val="24"/>
      <w:szCs w:val="24"/>
    </w:rPr>
  </w:style>
  <w:style w:type="paragraph" w:styleId="a8">
    <w:name w:val="footnote text"/>
    <w:basedOn w:val="a"/>
    <w:link w:val="a9"/>
    <w:rsid w:val="00470DB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70DBF"/>
  </w:style>
  <w:style w:type="character" w:styleId="aa">
    <w:name w:val="footnote reference"/>
    <w:basedOn w:val="a0"/>
    <w:rsid w:val="00470D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tech@medtech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heltukh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sma.vst@gmail.co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HH-Ersh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472DF-B849-4192-8752-C80CFE94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287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ВЧ-ПЛАЗМЕННАЯ МОДИФИКАЦИЯ СТЕКЛОВОЛОКНА В УСЛОВИЯХ ДИНАМИЧЕСКОГО ВАКУУМА</dc:title>
  <dc:creator/>
  <cp:lastModifiedBy>Сатунин</cp:lastModifiedBy>
  <cp:revision>3</cp:revision>
  <cp:lastPrinted>1601-01-01T00:00:00Z</cp:lastPrinted>
  <dcterms:created xsi:type="dcterms:W3CDTF">2023-02-21T11:14:00Z</dcterms:created>
  <dcterms:modified xsi:type="dcterms:W3CDTF">2023-05-18T18:42:00Z</dcterms:modified>
</cp:coreProperties>
</file>