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6" w:rsidRPr="000113D6" w:rsidRDefault="00254006" w:rsidP="00254006">
      <w:pPr>
        <w:pStyle w:val="Zv-Titlereport"/>
      </w:pPr>
      <w:r w:rsidRPr="00176545">
        <w:t>Рентгеновское излучение электронных пучков гиротрона 82,6 ГГц токамака Т-15МД</w:t>
      </w:r>
      <w:r w:rsidR="000113D6" w:rsidRPr="000113D6">
        <w:t xml:space="preserve"> </w:t>
      </w:r>
      <w:r w:rsidR="000113D6">
        <w:rPr>
          <w:rStyle w:val="a9"/>
        </w:rPr>
        <w:footnoteReference w:customMarkFollows="1" w:id="1"/>
        <w:t>*)</w:t>
      </w:r>
    </w:p>
    <w:p w:rsidR="00254006" w:rsidRPr="000113D6" w:rsidRDefault="00254006" w:rsidP="00254006">
      <w:pPr>
        <w:pStyle w:val="Zv-Author"/>
        <w:rPr>
          <w:i/>
          <w:lang w:val="en-US"/>
        </w:rPr>
      </w:pPr>
      <w:r w:rsidRPr="007B465C">
        <w:rPr>
          <w:u w:val="single"/>
        </w:rPr>
        <w:t>Саврухин</w:t>
      </w:r>
      <w:r w:rsidRPr="000113D6">
        <w:rPr>
          <w:u w:val="single"/>
          <w:lang w:val="en-US"/>
        </w:rPr>
        <w:t xml:space="preserve"> </w:t>
      </w:r>
      <w:r>
        <w:rPr>
          <w:u w:val="single"/>
        </w:rPr>
        <w:t>П</w:t>
      </w:r>
      <w:r w:rsidRPr="000113D6">
        <w:rPr>
          <w:u w:val="single"/>
          <w:lang w:val="en-US"/>
        </w:rPr>
        <w:t>.</w:t>
      </w:r>
      <w:r>
        <w:rPr>
          <w:u w:val="single"/>
        </w:rPr>
        <w:t>В</w:t>
      </w:r>
      <w:r w:rsidRPr="000113D6">
        <w:rPr>
          <w:u w:val="single"/>
          <w:lang w:val="en-US"/>
        </w:rPr>
        <w:t>.</w:t>
      </w:r>
      <w:r w:rsidRPr="000113D6">
        <w:rPr>
          <w:lang w:val="en-US"/>
        </w:rPr>
        <w:t xml:space="preserve">, </w:t>
      </w:r>
      <w:r w:rsidRPr="007B465C">
        <w:t>Шестаков</w:t>
      </w:r>
      <w:r w:rsidRPr="000113D6">
        <w:rPr>
          <w:lang w:val="en-US"/>
        </w:rPr>
        <w:t xml:space="preserve"> </w:t>
      </w:r>
      <w:r>
        <w:t>Е</w:t>
      </w:r>
      <w:r w:rsidRPr="000113D6">
        <w:rPr>
          <w:lang w:val="en-US"/>
        </w:rPr>
        <w:t>.</w:t>
      </w:r>
      <w:r>
        <w:t>А</w:t>
      </w:r>
      <w:r w:rsidRPr="000113D6">
        <w:rPr>
          <w:lang w:val="en-US"/>
        </w:rPr>
        <w:t xml:space="preserve">., </w:t>
      </w:r>
      <w:r w:rsidRPr="007B465C">
        <w:t>Лисовой</w:t>
      </w:r>
      <w:r w:rsidRPr="000113D6">
        <w:rPr>
          <w:lang w:val="en-US"/>
        </w:rPr>
        <w:t xml:space="preserve"> </w:t>
      </w:r>
      <w:r>
        <w:t>П</w:t>
      </w:r>
      <w:r w:rsidRPr="000113D6">
        <w:rPr>
          <w:lang w:val="en-US"/>
        </w:rPr>
        <w:t>.</w:t>
      </w:r>
      <w:r>
        <w:t>Д</w:t>
      </w:r>
      <w:r w:rsidRPr="000113D6">
        <w:rPr>
          <w:lang w:val="en-US"/>
        </w:rPr>
        <w:t xml:space="preserve">., </w:t>
      </w:r>
      <w:r w:rsidRPr="007B465C">
        <w:t>Тепикин</w:t>
      </w:r>
      <w:r w:rsidRPr="000113D6">
        <w:rPr>
          <w:lang w:val="en-US"/>
        </w:rPr>
        <w:t xml:space="preserve"> </w:t>
      </w:r>
      <w:r>
        <w:t>В</w:t>
      </w:r>
      <w:r w:rsidRPr="000113D6">
        <w:rPr>
          <w:lang w:val="en-US"/>
        </w:rPr>
        <w:t>.</w:t>
      </w:r>
      <w:r>
        <w:t>И</w:t>
      </w:r>
      <w:r w:rsidRPr="000113D6">
        <w:rPr>
          <w:lang w:val="en-US"/>
        </w:rPr>
        <w:t xml:space="preserve">., </w:t>
      </w:r>
      <w:r w:rsidRPr="007B465C">
        <w:t>Храменков</w:t>
      </w:r>
      <w:r w:rsidRPr="000113D6">
        <w:rPr>
          <w:lang w:val="en-US"/>
        </w:rPr>
        <w:t xml:space="preserve"> </w:t>
      </w:r>
      <w:r>
        <w:t>А</w:t>
      </w:r>
      <w:r w:rsidRPr="000113D6">
        <w:rPr>
          <w:lang w:val="en-US"/>
        </w:rPr>
        <w:t>.</w:t>
      </w:r>
      <w:r>
        <w:t>В</w:t>
      </w:r>
      <w:r w:rsidRPr="000113D6">
        <w:rPr>
          <w:lang w:val="en-US"/>
        </w:rPr>
        <w:t xml:space="preserve">., </w:t>
      </w:r>
      <w:r w:rsidRPr="007B465C">
        <w:t>Рой</w:t>
      </w:r>
      <w:r w:rsidRPr="000113D6">
        <w:rPr>
          <w:lang w:val="en-US"/>
        </w:rPr>
        <w:t> </w:t>
      </w:r>
      <w:r>
        <w:t>И</w:t>
      </w:r>
      <w:r w:rsidRPr="000113D6">
        <w:rPr>
          <w:lang w:val="en-US"/>
        </w:rPr>
        <w:t>.</w:t>
      </w:r>
      <w:r>
        <w:t>Н</w:t>
      </w:r>
      <w:r w:rsidRPr="000113D6">
        <w:rPr>
          <w:lang w:val="en-US"/>
        </w:rPr>
        <w:t xml:space="preserve">., </w:t>
      </w:r>
      <w:r w:rsidRPr="007B465C">
        <w:t>Пименов</w:t>
      </w:r>
      <w:r w:rsidRPr="000113D6">
        <w:rPr>
          <w:lang w:val="en-US"/>
        </w:rPr>
        <w:t xml:space="preserve"> </w:t>
      </w:r>
      <w:r w:rsidRPr="007B465C">
        <w:t>И</w:t>
      </w:r>
      <w:r w:rsidRPr="000113D6">
        <w:rPr>
          <w:lang w:val="en-US"/>
        </w:rPr>
        <w:t>.</w:t>
      </w:r>
      <w:r w:rsidRPr="007B465C">
        <w:t>С</w:t>
      </w:r>
      <w:r w:rsidR="00212C0B" w:rsidRPr="000113D6">
        <w:rPr>
          <w:lang w:val="en-US"/>
        </w:rPr>
        <w:t>.</w:t>
      </w:r>
    </w:p>
    <w:p w:rsidR="00254006" w:rsidRDefault="00254006" w:rsidP="00254006">
      <w:pPr>
        <w:pStyle w:val="Zv-Organization"/>
      </w:pPr>
      <w:r>
        <w:t>НИЦ «Курчатовский институт», г. Москва, Россия</w:t>
      </w:r>
    </w:p>
    <w:p w:rsidR="00254006" w:rsidRPr="007F0168" w:rsidRDefault="00254006" w:rsidP="00254006">
      <w:pPr>
        <w:pStyle w:val="Zv-bodyreport"/>
        <w:rPr>
          <w:bCs/>
        </w:rPr>
      </w:pPr>
      <w:r w:rsidRPr="00176545">
        <w:t xml:space="preserve">Измерение рентгеновского излучения при работе генераторов СВЧ излучения (гиротронов) представляет интерес </w:t>
      </w:r>
      <w:r>
        <w:t xml:space="preserve">с точки зрения </w:t>
      </w:r>
      <w:r w:rsidRPr="00176545">
        <w:t>реконструкции распределений энергии электронных пучков, расчета траект</w:t>
      </w:r>
      <w:r>
        <w:t xml:space="preserve">орий электронов высоких энергий и </w:t>
      </w:r>
      <w:r w:rsidRPr="00176545">
        <w:t>оптимизации рекуперации энергии и торможения электронных пучков в коллекторе</w:t>
      </w:r>
      <w:r w:rsidRPr="007A6F85">
        <w:rPr>
          <w:color w:val="002033"/>
        </w:rPr>
        <w:t xml:space="preserve"> (см. например </w:t>
      </w:r>
      <w:r w:rsidRPr="007B465C">
        <w:t xml:space="preserve">[1]). </w:t>
      </w:r>
      <w:r w:rsidRPr="00176545">
        <w:rPr>
          <w:bCs/>
        </w:rPr>
        <w:t>Важной задачей является также разработка систем экранирования для уменьшения потоков рентгеновского излучения при оперативном обслуживании гиротронов</w:t>
      </w:r>
      <w:r>
        <w:rPr>
          <w:bCs/>
        </w:rPr>
        <w:t>.</w:t>
      </w:r>
    </w:p>
    <w:p w:rsidR="00254006" w:rsidRPr="007B465C" w:rsidRDefault="00254006" w:rsidP="00254006">
      <w:pPr>
        <w:pStyle w:val="Zv-bodyreport"/>
      </w:pPr>
      <w:r w:rsidRPr="007A6F85">
        <w:rPr>
          <w:color w:val="002033"/>
        </w:rPr>
        <w:t>На токамаке Т-15МД установлен гиротрон с рекуперацией энергии электронного пучка. Основные параметры: мощность 1 МВт, длительность импульса 30 с, частота СВЧ излучения 82,6 ГГц, ускоряющее напряжение 71 кВ (напряжение катода – 46,5 кВ, напряжение анода + 24,5 кВ), ток катода 37 А. Комплект оборудования гиротрона и линии передачи разработан и изготовлен институтом ИПФ РАН совместно с компанией ЗАО НПП «ГИКОМ» (г. Нижний Новгород).</w:t>
      </w:r>
    </w:p>
    <w:p w:rsidR="00254006" w:rsidRPr="00176545" w:rsidRDefault="00254006" w:rsidP="00254006">
      <w:pPr>
        <w:pStyle w:val="Zv-bodyreport"/>
      </w:pPr>
      <w:r w:rsidRPr="00176545">
        <w:t>Проведены предварительный измерения рентгеновского излучения</w:t>
      </w:r>
      <w:r>
        <w:t xml:space="preserve"> при работе гиротрона 82,6 ГГц</w:t>
      </w:r>
      <w:r w:rsidRPr="007B465C">
        <w:t xml:space="preserve"> </w:t>
      </w:r>
      <w:r w:rsidRPr="00176545">
        <w:t xml:space="preserve">в тестовом режиме </w:t>
      </w:r>
      <w:r>
        <w:t xml:space="preserve">при </w:t>
      </w:r>
      <w:r w:rsidRPr="00176545">
        <w:t xml:space="preserve">коротком импульсе длительностью </w:t>
      </w:r>
      <w:r>
        <w:t xml:space="preserve">до </w:t>
      </w:r>
      <w:r w:rsidRPr="00176545">
        <w:t>1 мс.</w:t>
      </w:r>
      <w:r>
        <w:t xml:space="preserve"> Для регистрации рентгеновского использовались два сцинтилляционных детектора LaBr3 (Ø38.1×38.1мм) расположенные в герметичном корпусе с ФЭУ и предусилителем сигнала 2007P. Система сбора данных построена на базе АЦП NI PXIe-5105. Для к</w:t>
      </w:r>
      <w:r w:rsidRPr="002A795F">
        <w:t>алибровк</w:t>
      </w:r>
      <w:r>
        <w:t>и</w:t>
      </w:r>
      <w:r w:rsidRPr="002A795F">
        <w:t xml:space="preserve"> детекторов </w:t>
      </w:r>
      <w:r>
        <w:t>использовалась</w:t>
      </w:r>
      <w:r w:rsidRPr="002A795F">
        <w:t xml:space="preserve"> рентгеновск</w:t>
      </w:r>
      <w:r>
        <w:t>ая</w:t>
      </w:r>
      <w:r w:rsidRPr="002A795F">
        <w:t xml:space="preserve"> трубк</w:t>
      </w:r>
      <w:r>
        <w:t>а</w:t>
      </w:r>
      <w:r w:rsidRPr="002A795F">
        <w:t xml:space="preserve"> Eclipse-IV Amptek Inc</w:t>
      </w:r>
      <w:r>
        <w:t xml:space="preserve"> </w:t>
      </w:r>
      <w:r w:rsidRPr="002A795F">
        <w:t>(</w:t>
      </w:r>
      <w:r>
        <w:t xml:space="preserve">анодный ток </w:t>
      </w:r>
      <w:r w:rsidRPr="002A795F">
        <w:t xml:space="preserve">Ia ~ 2.0 – 49.9 мкА при катодном напряжении </w:t>
      </w:r>
      <w:r>
        <w:t>до 45</w:t>
      </w:r>
      <w:r w:rsidRPr="002A795F">
        <w:t xml:space="preserve"> кВ</w:t>
      </w:r>
      <w:r>
        <w:t>)</w:t>
      </w:r>
      <w:r w:rsidRPr="002A795F">
        <w:t>.</w:t>
      </w:r>
    </w:p>
    <w:p w:rsidR="00254006" w:rsidRPr="00176545" w:rsidRDefault="00254006" w:rsidP="00254006">
      <w:pPr>
        <w:pStyle w:val="Zv-bodyreport"/>
      </w:pPr>
      <w:r w:rsidRPr="00176545">
        <w:t>Измерения интенсивности рентгеновского излучения показали неоднородное распределение излучения вдоль оси гиротрона. Максимальная интенсивность излучения наблюдается вблизи выходного окна СВЧ тракта.</w:t>
      </w:r>
      <w:r>
        <w:t xml:space="preserve"> П</w:t>
      </w:r>
      <w:r w:rsidRPr="007A6F85">
        <w:t>ри удалении от гиротрона</w:t>
      </w:r>
      <w:r>
        <w:t xml:space="preserve"> наблюдается </w:t>
      </w:r>
      <w:r w:rsidRPr="007A6F85">
        <w:t>значительное ослабление интенсивности рентгеновского излучения</w:t>
      </w:r>
      <w:r>
        <w:t xml:space="preserve"> в </w:t>
      </w:r>
      <w:r w:rsidRPr="007A6F85">
        <w:t>соответств</w:t>
      </w:r>
      <w:r>
        <w:t>ии с</w:t>
      </w:r>
      <w:r w:rsidRPr="007A6F85">
        <w:t xml:space="preserve"> обратной квадратичной зависимо</w:t>
      </w:r>
      <w:r>
        <w:t>стью.</w:t>
      </w:r>
    </w:p>
    <w:p w:rsidR="00254006" w:rsidRPr="007F0168" w:rsidRDefault="00254006" w:rsidP="00254006">
      <w:pPr>
        <w:pStyle w:val="Zv-bodyreport"/>
      </w:pPr>
      <w:r w:rsidRPr="008F040B">
        <w:t xml:space="preserve">Для снижения возможной дозы облучения персонала гиротронами </w:t>
      </w:r>
      <w:r>
        <w:t>Т-15МД предусмотрена установка</w:t>
      </w:r>
      <w:r w:rsidRPr="008F040B">
        <w:t xml:space="preserve"> защитных свинцовых экранов вблизи коллекторов электронного пучка</w:t>
      </w:r>
      <w:r>
        <w:t>.</w:t>
      </w:r>
      <w:r w:rsidRPr="008F040B">
        <w:t xml:space="preserve"> </w:t>
      </w:r>
      <w:r w:rsidRPr="00176545">
        <w:t xml:space="preserve">Свинцовые экраны обеспечивают ослабление интенсивности рентгеновского излучения до 8-9 раз при полном покрытии всего гиротрона со </w:t>
      </w:r>
      <w:r>
        <w:t>стороны расположения детектора.</w:t>
      </w:r>
    </w:p>
    <w:p w:rsidR="00254006" w:rsidRPr="00D32495" w:rsidRDefault="00254006" w:rsidP="00254006">
      <w:pPr>
        <w:pStyle w:val="Zv-bodyreport"/>
      </w:pPr>
      <w:r w:rsidRPr="00176545">
        <w:t xml:space="preserve">Для определения абсолютных величин потоков рентгеновского излучения </w:t>
      </w:r>
      <w:r>
        <w:t>планируется</w:t>
      </w:r>
      <w:r w:rsidRPr="00176545">
        <w:t xml:space="preserve"> проведение дополнительных измерений с помощью CdTe детекторов в потоковом режиме и с помощью </w:t>
      </w:r>
      <w:r w:rsidRPr="008F040B">
        <w:t>детекторов LaBr3 в спектрометрическом режиме, а также проведение калибровки детекторов на сертифицированном рентгеновском стенде.</w:t>
      </w:r>
    </w:p>
    <w:p w:rsidR="00254006" w:rsidRPr="00254006" w:rsidRDefault="00254006" w:rsidP="00254006">
      <w:pPr>
        <w:pStyle w:val="Zv-TitleReferences-ru"/>
        <w:rPr>
          <w:lang w:val="en-US"/>
        </w:rPr>
      </w:pPr>
      <w:r>
        <w:t>Литература</w:t>
      </w:r>
    </w:p>
    <w:p w:rsidR="00254006" w:rsidRPr="007B465C" w:rsidRDefault="00254006" w:rsidP="00254006">
      <w:pPr>
        <w:pStyle w:val="Zv-References-ru"/>
        <w:rPr>
          <w:lang w:val="en-US"/>
        </w:rPr>
      </w:pPr>
      <w:r w:rsidRPr="007B465C">
        <w:rPr>
          <w:lang w:val="en-US"/>
        </w:rPr>
        <w:t>A</w:t>
      </w:r>
      <w:r w:rsidRPr="008F040B">
        <w:rPr>
          <w:lang w:val="en-US"/>
        </w:rPr>
        <w:t>.</w:t>
      </w:r>
      <w:r w:rsidRPr="00254006">
        <w:rPr>
          <w:lang w:val="en-US"/>
        </w:rPr>
        <w:t xml:space="preserve"> </w:t>
      </w:r>
      <w:r w:rsidRPr="007B465C">
        <w:rPr>
          <w:lang w:val="en-US"/>
        </w:rPr>
        <w:t>Arkhipov</w:t>
      </w:r>
      <w:r w:rsidRPr="008F040B">
        <w:rPr>
          <w:lang w:val="en-US"/>
        </w:rPr>
        <w:t xml:space="preserve"> et al</w:t>
      </w:r>
      <w:r w:rsidRPr="007B465C">
        <w:rPr>
          <w:lang w:val="en-US"/>
        </w:rPr>
        <w:t>, Reconstruction of Energy Distributions in Electron Beams on the Basis of Bremsstrahlung X-Ray Spectra, IEEE TRANSACTIONS ON PLASMA SCIENCE, VOL. 41, NO. 10, 2013, p 2786.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07" w:rsidRDefault="00FB4C07">
      <w:r>
        <w:separator/>
      </w:r>
    </w:p>
  </w:endnote>
  <w:endnote w:type="continuationSeparator" w:id="0">
    <w:p w:rsidR="00FB4C07" w:rsidRDefault="00FB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799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54006" w:rsidRDefault="00C2799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3D6">
      <w:rPr>
        <w:rStyle w:val="a5"/>
        <w:noProof/>
      </w:rPr>
      <w:t>1</w:t>
    </w:r>
    <w:r>
      <w:rPr>
        <w:rStyle w:val="a5"/>
      </w:rPr>
      <w:fldChar w:fldCharType="end"/>
    </w:r>
    <w:r w:rsidR="00254006">
      <w:rPr>
        <w:rStyle w:val="a5"/>
        <w:lang w:val="en-US"/>
      </w:rPr>
      <w:t>32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07" w:rsidRDefault="00FB4C07">
      <w:r>
        <w:separator/>
      </w:r>
    </w:p>
  </w:footnote>
  <w:footnote w:type="continuationSeparator" w:id="0">
    <w:p w:rsidR="00FB4C07" w:rsidRDefault="00FB4C07">
      <w:r>
        <w:continuationSeparator/>
      </w:r>
    </w:p>
  </w:footnote>
  <w:footnote w:id="1">
    <w:p w:rsidR="000113D6" w:rsidRPr="000113D6" w:rsidRDefault="000113D6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0113D6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54006">
      <w:rPr>
        <w:sz w:val="20"/>
      </w:rPr>
      <w:t>20</w:t>
    </w:r>
    <w:r w:rsidR="00C62CFE">
      <w:rPr>
        <w:sz w:val="20"/>
      </w:rPr>
      <w:t xml:space="preserve"> – </w:t>
    </w:r>
    <w:r w:rsidR="00700C3A" w:rsidRPr="00254006">
      <w:rPr>
        <w:sz w:val="20"/>
      </w:rPr>
      <w:t>2</w:t>
    </w:r>
    <w:r w:rsidR="00577A8A" w:rsidRPr="0025400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54006">
      <w:rPr>
        <w:sz w:val="20"/>
      </w:rPr>
      <w:t>2</w:t>
    </w:r>
    <w:r w:rsidR="00700C3A" w:rsidRPr="0025400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2799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C0B"/>
    <w:rsid w:val="000113D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2C0B"/>
    <w:rsid w:val="00220629"/>
    <w:rsid w:val="00247225"/>
    <w:rsid w:val="00254006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8E42B7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2799D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B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254006"/>
    <w:rPr>
      <w:sz w:val="24"/>
      <w:szCs w:val="24"/>
    </w:rPr>
  </w:style>
  <w:style w:type="paragraph" w:styleId="a7">
    <w:name w:val="footnote text"/>
    <w:basedOn w:val="a"/>
    <w:link w:val="a8"/>
    <w:rsid w:val="000113D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113D6"/>
  </w:style>
  <w:style w:type="character" w:styleId="a9">
    <w:name w:val="footnote reference"/>
    <w:basedOn w:val="a0"/>
    <w:rsid w:val="000113D6"/>
    <w:rPr>
      <w:vertAlign w:val="superscript"/>
    </w:rPr>
  </w:style>
  <w:style w:type="character" w:styleId="aa">
    <w:name w:val="Hyperlink"/>
    <w:basedOn w:val="a0"/>
    <w:rsid w:val="00011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DZ-Savru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16E67-A1E4-431D-9185-87E4D397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354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РЕНТГЕНОВСКОЕ ИЗЛУЧЕНИЕ ЭЛЕКТРОННЫХ ПУЧКОВ ГИРОТРОНА 82,6 ГГЦ ТОКАМАКА Т-15МД</dc:title>
  <dc:creator/>
  <cp:lastModifiedBy>Сатунин</cp:lastModifiedBy>
  <cp:revision>3</cp:revision>
  <cp:lastPrinted>1601-01-01T00:00:00Z</cp:lastPrinted>
  <dcterms:created xsi:type="dcterms:W3CDTF">2023-03-01T18:43:00Z</dcterms:created>
  <dcterms:modified xsi:type="dcterms:W3CDTF">2023-05-12T12:20:00Z</dcterms:modified>
</cp:coreProperties>
</file>