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81" w:rsidRPr="000D6A70" w:rsidRDefault="00726581" w:rsidP="000D6A70">
      <w:pPr>
        <w:pStyle w:val="Zv-Titlereport"/>
        <w:spacing w:line="230" w:lineRule="auto"/>
      </w:pPr>
      <w:r w:rsidRPr="00806217">
        <w:t>Учёт влияния конечного времени жизни флуктуаций на измерение скорости вращения возмущений в плазме токамака</w:t>
      </w:r>
      <w:r w:rsidR="000D6A70" w:rsidRPr="000D6A70">
        <w:t xml:space="preserve"> </w:t>
      </w:r>
      <w:r w:rsidR="000D6A70">
        <w:rPr>
          <w:rStyle w:val="a9"/>
        </w:rPr>
        <w:footnoteReference w:customMarkFollows="1" w:id="1"/>
        <w:t>*)</w:t>
      </w:r>
    </w:p>
    <w:p w:rsidR="00726581" w:rsidRPr="00AC4354" w:rsidRDefault="00726581" w:rsidP="000D6A70">
      <w:pPr>
        <w:pStyle w:val="Zv-Author"/>
        <w:spacing w:line="230" w:lineRule="auto"/>
      </w:pPr>
      <w:r w:rsidRPr="00AC4354">
        <w:rPr>
          <w:vertAlign w:val="superscript"/>
        </w:rPr>
        <w:t>1,2,3</w:t>
      </w:r>
      <w:r w:rsidRPr="00806217">
        <w:rPr>
          <w:u w:val="single"/>
        </w:rPr>
        <w:t>Владимиров И.А.</w:t>
      </w:r>
      <w:r w:rsidRPr="00A84831">
        <w:t xml:space="preserve">, </w:t>
      </w:r>
      <w:r w:rsidRPr="00A84831">
        <w:rPr>
          <w:vertAlign w:val="superscript"/>
        </w:rPr>
        <w:t>1,3</w:t>
      </w:r>
      <w:r w:rsidRPr="00A84831">
        <w:t>Вершков В.А.,</w:t>
      </w:r>
      <w:r>
        <w:t xml:space="preserve"> </w:t>
      </w:r>
      <w:r w:rsidRPr="00A84831">
        <w:rPr>
          <w:vertAlign w:val="superscript"/>
        </w:rPr>
        <w:t>1</w:t>
      </w:r>
      <w:r w:rsidRPr="00806217">
        <w:rPr>
          <w:vertAlign w:val="superscript"/>
        </w:rPr>
        <w:t>,</w:t>
      </w:r>
      <w:r w:rsidRPr="00A84831">
        <w:rPr>
          <w:vertAlign w:val="superscript"/>
        </w:rPr>
        <w:t>3</w:t>
      </w:r>
      <w:r>
        <w:t xml:space="preserve">Субботин Г.Ф., </w:t>
      </w:r>
      <w:r w:rsidRPr="00A84831">
        <w:rPr>
          <w:vertAlign w:val="superscript"/>
        </w:rPr>
        <w:t>1,3</w:t>
      </w:r>
      <w:r w:rsidRPr="00A84831">
        <w:t>Шелухин Д.А.</w:t>
      </w:r>
    </w:p>
    <w:p w:rsidR="00726581" w:rsidRDefault="00726581" w:rsidP="000D6A70">
      <w:pPr>
        <w:pStyle w:val="Zv-Organization"/>
        <w:spacing w:line="230" w:lineRule="auto"/>
      </w:pPr>
      <w:r w:rsidRPr="00A84831">
        <w:rPr>
          <w:vertAlign w:val="superscript"/>
        </w:rPr>
        <w:t>1</w:t>
      </w:r>
      <w:r w:rsidRPr="00A84831">
        <w:t xml:space="preserve">НИЦ "Курчатовский институт", </w:t>
      </w:r>
      <w:r>
        <w:t>г. Москва, Россия</w:t>
      </w:r>
      <w:r>
        <w:br/>
      </w:r>
      <w:r w:rsidRPr="00A84831">
        <w:rPr>
          <w:vertAlign w:val="superscript"/>
        </w:rPr>
        <w:t>2</w:t>
      </w:r>
      <w:r w:rsidRPr="00A84831">
        <w:t xml:space="preserve">Московский физико-технический институт (НИУ), </w:t>
      </w:r>
      <w:r>
        <w:t>г. Долгопрудный, Россия</w:t>
      </w:r>
      <w:r>
        <w:br/>
      </w:r>
      <w:r>
        <w:rPr>
          <w:vertAlign w:val="superscript"/>
        </w:rPr>
        <w:t>3</w:t>
      </w:r>
      <w:r>
        <w:t>УТС-Центр, г. Москва, Россия</w:t>
      </w:r>
    </w:p>
    <w:p w:rsidR="00726581" w:rsidRPr="001D2E26" w:rsidRDefault="00726581" w:rsidP="000D6A70">
      <w:pPr>
        <w:pStyle w:val="Zv-bodyreport"/>
        <w:spacing w:line="230" w:lineRule="auto"/>
      </w:pPr>
      <w:r w:rsidRPr="003F5009">
        <w:t xml:space="preserve">Измерение </w:t>
      </w:r>
      <w:r>
        <w:t xml:space="preserve">скорости </w:t>
      </w:r>
      <w:r w:rsidRPr="003F5009">
        <w:t xml:space="preserve">вращения </w:t>
      </w:r>
      <w:r>
        <w:t>мелкомасштабных флуктуаций плазмы</w:t>
      </w:r>
      <w:r w:rsidRPr="00806217">
        <w:t xml:space="preserve"> </w:t>
      </w:r>
      <w:r w:rsidRPr="003F5009">
        <w:t>является одним</w:t>
      </w:r>
      <w:r>
        <w:t xml:space="preserve"> из</w:t>
      </w:r>
      <w:r w:rsidRPr="003F5009">
        <w:t xml:space="preserve"> важных вопросов </w:t>
      </w:r>
      <w:r>
        <w:t>физики плазмы. Исследования в термоядерных установках показали существенную роль вращения плазмы в формировании внешнего транспортного барьера (</w:t>
      </w:r>
      <w:r>
        <w:rPr>
          <w:lang w:val="en-US"/>
        </w:rPr>
        <w:t>H</w:t>
      </w:r>
      <w:r>
        <w:t>-моды), однако ряд вопросов в физике формирования барьера нуждается в дальнейшем исследовании. Одной из диагностик, позволяющих измерять полоидальную скорость флуктуаций в большей части плазменного шнура, является корреляционная рефлектометрия.</w:t>
      </w:r>
    </w:p>
    <w:p w:rsidR="00726581" w:rsidRPr="009A483A" w:rsidRDefault="00726581" w:rsidP="000D6A70">
      <w:pPr>
        <w:pStyle w:val="Zv-bodyreport"/>
        <w:spacing w:line="230" w:lineRule="auto"/>
      </w:pPr>
      <w:r>
        <w:t xml:space="preserve">При традиционном подходе измерение скорости вращения флуктуаций с помощью рефлектометрии основано на измерении </w:t>
      </w:r>
      <w:r w:rsidRPr="003F5009">
        <w:t xml:space="preserve">временной задержки </w:t>
      </w:r>
      <w:r>
        <w:t>при распространении возмущения плазмы</w:t>
      </w:r>
      <w:r w:rsidRPr="003F5009">
        <w:t xml:space="preserve"> и расстояния между </w:t>
      </w:r>
      <w:r>
        <w:t>областями измерения</w:t>
      </w:r>
      <w:r w:rsidRPr="003F5009">
        <w:t>.</w:t>
      </w:r>
      <w:r>
        <w:t xml:space="preserve"> Такой подход основан на гипотезе Тейлора о вмороженных потоках </w:t>
      </w:r>
      <w:r w:rsidRPr="009A6D4F">
        <w:t>[</w:t>
      </w:r>
      <w:r w:rsidRPr="0035772C">
        <w:t>1</w:t>
      </w:r>
      <w:r w:rsidRPr="009A6D4F">
        <w:t>]</w:t>
      </w:r>
      <w:r>
        <w:t>. Однако было показано, что измерения скорости вращения, выполненные с помощью рефлектометра, зачастую не согласуются со скоростью диамагнитного вращения плазмы, полученного с помощью других диагностик</w:t>
      </w:r>
      <w:r w:rsidRPr="0035772C">
        <w:t xml:space="preserve"> [2].</w:t>
      </w:r>
      <w:r>
        <w:t xml:space="preserve"> Такое несоответствие может возникать из-за конечного времени жизни возмущений. Альтернативный метод оценки скорости распространения возмущений (так называемый метод эллиптического приближения) основан на эволюции пространственно-временной кросскорреляционной функции</w:t>
      </w:r>
      <w:r w:rsidRPr="00820AE6">
        <w:t>;</w:t>
      </w:r>
      <w:r>
        <w:t xml:space="preserve"> впервые он был использован для измерений скорости на стеллараторе </w:t>
      </w:r>
      <w:r>
        <w:rPr>
          <w:lang w:val="en-US"/>
        </w:rPr>
        <w:t>W</w:t>
      </w:r>
      <w:r w:rsidRPr="00DE2FCA">
        <w:t>-7</w:t>
      </w:r>
      <w:r>
        <w:rPr>
          <w:lang w:val="en-US"/>
        </w:rPr>
        <w:t>X</w:t>
      </w:r>
      <w:r w:rsidRPr="00DE2FCA">
        <w:t xml:space="preserve"> [</w:t>
      </w:r>
      <w:r w:rsidRPr="0035772C">
        <w:t>3</w:t>
      </w:r>
      <w:r>
        <w:t>].</w:t>
      </w:r>
    </w:p>
    <w:p w:rsidR="00726581" w:rsidRDefault="00726581" w:rsidP="000D6A70">
      <w:pPr>
        <w:pStyle w:val="Zv-bodyreport"/>
        <w:spacing w:line="230" w:lineRule="auto"/>
      </w:pPr>
      <w:r>
        <w:t xml:space="preserve">На основе работы </w:t>
      </w:r>
      <w:r w:rsidRPr="00DE2FCA">
        <w:t>[</w:t>
      </w:r>
      <w:r w:rsidRPr="0035772C">
        <w:t>4</w:t>
      </w:r>
      <w:r w:rsidRPr="00DE2FCA">
        <w:t xml:space="preserve">] </w:t>
      </w:r>
      <w:r>
        <w:t>построена эмпирическая модель турбулентной плазмы с характерными параметрами турбулентностей, измеренными на токамаке Т-10, проведено моделирование сигнала ленгмюровского зонда и полноволновое</w:t>
      </w:r>
      <w:r w:rsidDel="008D2F6C">
        <w:t xml:space="preserve"> </w:t>
      </w:r>
      <w:r>
        <w:t>моделирование распространения зондирующего сигнала рефлектометра для этой модели. Сравнение традиционного Тейлоровского и эллиптического метода для полученных данных показало, что подход эллиптического приближения дает лучшее согласие с модельными значениями скорости.</w:t>
      </w:r>
    </w:p>
    <w:p w:rsidR="00726581" w:rsidRDefault="00726581" w:rsidP="000D6A70">
      <w:pPr>
        <w:pStyle w:val="Zv-bodyreport"/>
        <w:spacing w:line="230" w:lineRule="auto"/>
      </w:pPr>
      <w:r>
        <w:t>Разработанная методика была применена для обработки данных измерений скорости вращения турбулентности на периферии плазменного шнура (</w:t>
      </w:r>
      <w:r>
        <w:rPr>
          <w:lang w:val="en-US"/>
        </w:rPr>
        <w:t>r</w:t>
      </w:r>
      <w:r w:rsidRPr="00806217">
        <w:t>/</w:t>
      </w:r>
      <w:r>
        <w:rPr>
          <w:lang w:val="en-US"/>
        </w:rPr>
        <w:t>a</w:t>
      </w:r>
      <w:r w:rsidRPr="00806217">
        <w:t xml:space="preserve"> ~ 0.95 </w:t>
      </w:r>
      <w:r>
        <w:t>–</w:t>
      </w:r>
      <w:r w:rsidRPr="00806217">
        <w:t xml:space="preserve"> 1.1</w:t>
      </w:r>
      <w:r>
        <w:t>) в токамаке Т-10</w:t>
      </w:r>
      <w:r w:rsidRPr="00806217">
        <w:t xml:space="preserve">. </w:t>
      </w:r>
      <w:r>
        <w:t>Полученные данные показали, что эллиптический подход дает существенную поправку к скорости вращения, измеренной с помощью ленгмюровских зондов. В докладе также представлены данные сравнения измерений скорости с помощью корреляционной рефлектометрии в рамках традиционного и эллиптического подходов.</w:t>
      </w:r>
    </w:p>
    <w:p w:rsidR="00726581" w:rsidRPr="0035772C" w:rsidRDefault="00726581" w:rsidP="000D6A70">
      <w:pPr>
        <w:pStyle w:val="Zv-TitleReferences-ru"/>
        <w:spacing w:line="230" w:lineRule="auto"/>
        <w:rPr>
          <w:lang w:val="en-US"/>
        </w:rPr>
      </w:pPr>
      <w:r>
        <w:t>Литература</w:t>
      </w:r>
    </w:p>
    <w:p w:rsidR="00726581" w:rsidRPr="00726581" w:rsidRDefault="00726581" w:rsidP="000D6A70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0D6A70">
        <w:rPr>
          <w:lang w:val="en-US"/>
        </w:rPr>
        <w:t xml:space="preserve">Taylor G. I. The spectrum of turbulence //Proceedings of the Royal Society of London. </w:t>
      </w:r>
      <w:r w:rsidRPr="00726581">
        <w:rPr>
          <w:lang w:val="en-US"/>
        </w:rPr>
        <w:t xml:space="preserve">Series A-Mathematical and Physical Sciences. – 1938. – </w:t>
      </w:r>
      <w:r w:rsidRPr="00726581">
        <w:t>Т</w:t>
      </w:r>
      <w:r w:rsidRPr="00726581">
        <w:rPr>
          <w:lang w:val="en-US"/>
        </w:rPr>
        <w:t xml:space="preserve">. 164. – №. 919. – </w:t>
      </w:r>
      <w:r w:rsidRPr="00726581">
        <w:t>С</w:t>
      </w:r>
      <w:r w:rsidRPr="00726581">
        <w:rPr>
          <w:lang w:val="en-US"/>
        </w:rPr>
        <w:t>. 476-490.</w:t>
      </w:r>
    </w:p>
    <w:p w:rsidR="00726581" w:rsidRDefault="00726581" w:rsidP="000D6A70">
      <w:pPr>
        <w:pStyle w:val="Zv-References-ru"/>
        <w:numPr>
          <w:ilvl w:val="0"/>
          <w:numId w:val="1"/>
        </w:numPr>
        <w:spacing w:line="230" w:lineRule="auto"/>
      </w:pPr>
      <w:r w:rsidRPr="00713C8A">
        <w:rPr>
          <w:lang w:val="en-US"/>
        </w:rPr>
        <w:t xml:space="preserve">Vershkov V. A. et al. Summary of experimental core turbulence characteristics in ohmic and electron cyclotron resonance heated discharges in T-10 tokamak plasmas //Nuclear fusion. – 2005. – </w:t>
      </w:r>
      <w:r w:rsidRPr="0035772C">
        <w:t>Т</w:t>
      </w:r>
      <w:r w:rsidRPr="00713C8A">
        <w:rPr>
          <w:lang w:val="en-US"/>
        </w:rPr>
        <w:t xml:space="preserve">. 45. – №. </w:t>
      </w:r>
      <w:r w:rsidRPr="0035772C">
        <w:t>10. – С. S203.</w:t>
      </w:r>
    </w:p>
    <w:p w:rsidR="00726581" w:rsidRDefault="00726581" w:rsidP="000D6A70">
      <w:pPr>
        <w:pStyle w:val="Zv-References-ru"/>
        <w:numPr>
          <w:ilvl w:val="0"/>
          <w:numId w:val="1"/>
        </w:numPr>
        <w:spacing w:line="230" w:lineRule="auto"/>
      </w:pPr>
      <w:r w:rsidRPr="00713C8A">
        <w:rPr>
          <w:lang w:val="en-US"/>
        </w:rPr>
        <w:t xml:space="preserve">Han X. et al. Application of the elliptic approximation model for the edge turbulence rotation measurement via the poloidal correlation reflectometer in Wendelstein 7-X //Nuclear Fusion. – 2021. – </w:t>
      </w:r>
      <w:r w:rsidRPr="0035772C">
        <w:t>Т</w:t>
      </w:r>
      <w:r w:rsidRPr="00713C8A">
        <w:rPr>
          <w:lang w:val="en-US"/>
        </w:rPr>
        <w:t xml:space="preserve">. 61. – №. </w:t>
      </w:r>
      <w:r w:rsidRPr="0035772C">
        <w:t>6. – С. 066029.</w:t>
      </w:r>
    </w:p>
    <w:p w:rsidR="00726581" w:rsidRPr="00DE2FCA" w:rsidRDefault="00726581" w:rsidP="000D6A70">
      <w:pPr>
        <w:pStyle w:val="Zv-References-ru"/>
        <w:numPr>
          <w:ilvl w:val="0"/>
          <w:numId w:val="1"/>
        </w:numPr>
        <w:spacing w:line="230" w:lineRule="auto"/>
      </w:pPr>
      <w:r w:rsidRPr="00713C8A">
        <w:rPr>
          <w:lang w:val="en-US"/>
        </w:rPr>
        <w:t xml:space="preserve">Urazbaev A. O. et al. Direct comparison of turbulence measurements by Langmuir probe technique and by reflectometry //Plasma physics reports. – 2006. – </w:t>
      </w:r>
      <w:r w:rsidRPr="0035772C">
        <w:t>Т</w:t>
      </w:r>
      <w:r w:rsidRPr="00713C8A">
        <w:rPr>
          <w:lang w:val="en-US"/>
        </w:rPr>
        <w:t xml:space="preserve">. 32. – №. </w:t>
      </w:r>
      <w:r w:rsidRPr="0035772C">
        <w:t>8. – С. 619-641.</w:t>
      </w:r>
    </w:p>
    <w:sectPr w:rsidR="00726581" w:rsidRPr="00DE2FC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84" w:rsidRDefault="00AB2F84">
      <w:r>
        <w:separator/>
      </w:r>
    </w:p>
  </w:endnote>
  <w:endnote w:type="continuationSeparator" w:id="0">
    <w:p w:rsidR="00AB2F84" w:rsidRDefault="00AB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610B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726581" w:rsidRDefault="006610BC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A70">
      <w:rPr>
        <w:rStyle w:val="a5"/>
        <w:noProof/>
      </w:rPr>
      <w:t>1</w:t>
    </w:r>
    <w:r>
      <w:rPr>
        <w:rStyle w:val="a5"/>
      </w:rPr>
      <w:fldChar w:fldCharType="end"/>
    </w:r>
    <w:r w:rsidR="00726581">
      <w:rPr>
        <w:rStyle w:val="a5"/>
        <w:lang w:val="en-US"/>
      </w:rPr>
      <w:t>33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84" w:rsidRDefault="00AB2F84">
      <w:r>
        <w:separator/>
      </w:r>
    </w:p>
  </w:footnote>
  <w:footnote w:type="continuationSeparator" w:id="0">
    <w:p w:rsidR="00AB2F84" w:rsidRDefault="00AB2F84">
      <w:r>
        <w:continuationSeparator/>
      </w:r>
    </w:p>
  </w:footnote>
  <w:footnote w:id="1">
    <w:p w:rsidR="000D6A70" w:rsidRPr="000D6A70" w:rsidRDefault="000D6A70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0D6A70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26581">
      <w:rPr>
        <w:sz w:val="20"/>
      </w:rPr>
      <w:t>20</w:t>
    </w:r>
    <w:r w:rsidR="00C62CFE">
      <w:rPr>
        <w:sz w:val="20"/>
      </w:rPr>
      <w:t xml:space="preserve"> – </w:t>
    </w:r>
    <w:r w:rsidR="00700C3A" w:rsidRPr="00726581">
      <w:rPr>
        <w:sz w:val="20"/>
      </w:rPr>
      <w:t>2</w:t>
    </w:r>
    <w:r w:rsidR="00577A8A" w:rsidRPr="00726581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26581">
      <w:rPr>
        <w:sz w:val="20"/>
      </w:rPr>
      <w:t>2</w:t>
    </w:r>
    <w:r w:rsidR="00700C3A" w:rsidRPr="00726581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6610B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4716"/>
    <w:rsid w:val="00037DCC"/>
    <w:rsid w:val="00043701"/>
    <w:rsid w:val="000C7078"/>
    <w:rsid w:val="000D6A70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85167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10BC"/>
    <w:rsid w:val="0066672D"/>
    <w:rsid w:val="006673EE"/>
    <w:rsid w:val="00683140"/>
    <w:rsid w:val="006A1743"/>
    <w:rsid w:val="006B6BE5"/>
    <w:rsid w:val="006F68D0"/>
    <w:rsid w:val="00700C3A"/>
    <w:rsid w:val="00726581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2F84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54716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726581"/>
    <w:rPr>
      <w:sz w:val="24"/>
      <w:szCs w:val="24"/>
    </w:rPr>
  </w:style>
  <w:style w:type="paragraph" w:styleId="a7">
    <w:name w:val="footnote text"/>
    <w:basedOn w:val="a"/>
    <w:link w:val="a8"/>
    <w:rsid w:val="000D6A7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D6A70"/>
  </w:style>
  <w:style w:type="character" w:styleId="a9">
    <w:name w:val="footnote reference"/>
    <w:basedOn w:val="a0"/>
    <w:rsid w:val="000D6A70"/>
    <w:rPr>
      <w:vertAlign w:val="superscript"/>
    </w:rPr>
  </w:style>
  <w:style w:type="character" w:styleId="aa">
    <w:name w:val="Hyperlink"/>
    <w:basedOn w:val="a0"/>
    <w:rsid w:val="000D6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U-Vladimir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26A7B-C876-4F6F-818E-D3CE5317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9</TotalTime>
  <Pages>1</Pages>
  <Words>424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УЧЁТ ВЛИЯНИЯ КОНЕЧНОГО ВРЕМЕНИ ЖИЗНИ ФЛУКТУАЦИЙ НА ИЗМЕРЕНИЕ СКОРОСТИ ВРАЩЕНИЯ ВОЗМУЩЕНИЙ В ПЛАЗМЕ ТОКАМАКА</dc:title>
  <dc:creator/>
  <cp:lastModifiedBy>Сатунин</cp:lastModifiedBy>
  <cp:revision>3</cp:revision>
  <cp:lastPrinted>1601-01-01T00:00:00Z</cp:lastPrinted>
  <dcterms:created xsi:type="dcterms:W3CDTF">2023-03-01T11:31:00Z</dcterms:created>
  <dcterms:modified xsi:type="dcterms:W3CDTF">2023-05-12T10:31:00Z</dcterms:modified>
</cp:coreProperties>
</file>