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9" w:rsidRPr="00097C6F" w:rsidRDefault="00283D29" w:rsidP="00097C6F">
      <w:pPr>
        <w:pStyle w:val="Zv-Titlereport"/>
        <w:spacing w:line="233" w:lineRule="auto"/>
        <w:ind w:left="284" w:right="282"/>
      </w:pPr>
      <w:r w:rsidRPr="00D31C77">
        <w:t>ДИАГНОСТИКA FIDA ДЛЯ ИССЛЕДОВАНИЯ ФУНКЦИИ РАСПРЕДЕЛЕНИЯ БЫСТРЫХ ИОНОВ ПРИ НЕЙТРАЛЬНОЙ ИНЖЕКЦИИ НА ТОКАМАКЕ ТУМАН-3М</w:t>
      </w:r>
      <w:r w:rsidR="00097C6F" w:rsidRPr="00097C6F">
        <w:t xml:space="preserve"> </w:t>
      </w:r>
      <w:r w:rsidR="00097C6F">
        <w:rPr>
          <w:rStyle w:val="aa"/>
        </w:rPr>
        <w:footnoteReference w:customMarkFollows="1" w:id="1"/>
        <w:t>*)</w:t>
      </w:r>
    </w:p>
    <w:p w:rsidR="00283D29" w:rsidRPr="00097C6F" w:rsidRDefault="00283D29" w:rsidP="00097C6F">
      <w:pPr>
        <w:pStyle w:val="Zv-Author"/>
        <w:spacing w:line="233" w:lineRule="auto"/>
        <w:ind w:left="142" w:right="140"/>
        <w:rPr>
          <w:lang w:val="en-US"/>
        </w:rPr>
      </w:pPr>
      <w:bookmarkStart w:id="0" w:name="_Hlk119067277"/>
      <w:r w:rsidRPr="00D31C77">
        <w:rPr>
          <w:u w:val="single"/>
        </w:rPr>
        <w:t>Шувалова</w:t>
      </w:r>
      <w:r w:rsidRPr="00097C6F">
        <w:rPr>
          <w:u w:val="single"/>
          <w:lang w:val="en-US"/>
        </w:rPr>
        <w:t xml:space="preserve"> </w:t>
      </w:r>
      <w:r w:rsidRPr="00D31C77">
        <w:rPr>
          <w:u w:val="single"/>
        </w:rPr>
        <w:t>Л</w:t>
      </w:r>
      <w:r w:rsidRPr="00097C6F">
        <w:rPr>
          <w:u w:val="single"/>
          <w:lang w:val="en-US"/>
        </w:rPr>
        <w:t>.</w:t>
      </w:r>
      <w:r w:rsidRPr="00D31C77">
        <w:rPr>
          <w:u w:val="single"/>
        </w:rPr>
        <w:t>К</w:t>
      </w:r>
      <w:r w:rsidRPr="00097C6F">
        <w:rPr>
          <w:u w:val="single"/>
          <w:lang w:val="en-US"/>
        </w:rPr>
        <w:t>.</w:t>
      </w:r>
      <w:r w:rsidRPr="00097C6F">
        <w:rPr>
          <w:lang w:val="en-US"/>
        </w:rPr>
        <w:t xml:space="preserve">, </w:t>
      </w:r>
      <w:r>
        <w:t>Абдуллина</w:t>
      </w:r>
      <w:r w:rsidRPr="00097C6F">
        <w:rPr>
          <w:lang w:val="en-US"/>
        </w:rPr>
        <w:t xml:space="preserve"> </w:t>
      </w:r>
      <w:r>
        <w:t>Г</w:t>
      </w:r>
      <w:r w:rsidRPr="00097C6F">
        <w:rPr>
          <w:lang w:val="en-US"/>
        </w:rPr>
        <w:t>.</w:t>
      </w:r>
      <w:r>
        <w:t>И</w:t>
      </w:r>
      <w:r w:rsidRPr="00097C6F">
        <w:rPr>
          <w:lang w:val="en-US"/>
        </w:rPr>
        <w:t xml:space="preserve">., </w:t>
      </w:r>
      <w:r>
        <w:t>Аскинази</w:t>
      </w:r>
      <w:r w:rsidRPr="00097C6F">
        <w:rPr>
          <w:lang w:val="en-US"/>
        </w:rPr>
        <w:t xml:space="preserve"> </w:t>
      </w:r>
      <w:r>
        <w:t>Л</w:t>
      </w:r>
      <w:r w:rsidRPr="00097C6F">
        <w:rPr>
          <w:lang w:val="en-US"/>
        </w:rPr>
        <w:t>.</w:t>
      </w:r>
      <w:r>
        <w:t>Г</w:t>
      </w:r>
      <w:r w:rsidRPr="00097C6F">
        <w:rPr>
          <w:lang w:val="en-US"/>
        </w:rPr>
        <w:t xml:space="preserve">., </w:t>
      </w:r>
      <w:r>
        <w:t>Белокуров</w:t>
      </w:r>
      <w:r w:rsidRPr="00097C6F">
        <w:rPr>
          <w:lang w:val="en-US"/>
        </w:rPr>
        <w:t xml:space="preserve"> </w:t>
      </w:r>
      <w:r>
        <w:t>А</w:t>
      </w:r>
      <w:r w:rsidRPr="00097C6F">
        <w:rPr>
          <w:lang w:val="en-US"/>
        </w:rPr>
        <w:t>.</w:t>
      </w:r>
      <w:r>
        <w:t>А</w:t>
      </w:r>
      <w:r w:rsidRPr="00097C6F">
        <w:rPr>
          <w:lang w:val="en-US"/>
        </w:rPr>
        <w:t xml:space="preserve">., </w:t>
      </w:r>
      <w:r>
        <w:t>Жубр</w:t>
      </w:r>
      <w:r w:rsidRPr="00097C6F">
        <w:rPr>
          <w:lang w:val="en-US"/>
        </w:rPr>
        <w:t xml:space="preserve"> </w:t>
      </w:r>
      <w:r>
        <w:t>Н</w:t>
      </w:r>
      <w:r w:rsidRPr="00097C6F">
        <w:rPr>
          <w:lang w:val="en-US"/>
        </w:rPr>
        <w:t>.</w:t>
      </w:r>
      <w:r>
        <w:t>А</w:t>
      </w:r>
      <w:r w:rsidRPr="00097C6F">
        <w:rPr>
          <w:lang w:val="en-US"/>
        </w:rPr>
        <w:t xml:space="preserve">., </w:t>
      </w:r>
      <w:r>
        <w:t>Киселев</w:t>
      </w:r>
      <w:r>
        <w:rPr>
          <w:lang w:val="en-US"/>
        </w:rPr>
        <w:t> </w:t>
      </w:r>
      <w:r>
        <w:t>Е</w:t>
      </w:r>
      <w:r w:rsidRPr="00097C6F">
        <w:rPr>
          <w:lang w:val="en-US"/>
        </w:rPr>
        <w:t>.</w:t>
      </w:r>
      <w:r>
        <w:t>О</w:t>
      </w:r>
      <w:r w:rsidRPr="00097C6F">
        <w:rPr>
          <w:lang w:val="en-US"/>
        </w:rPr>
        <w:t xml:space="preserve">., </w:t>
      </w:r>
      <w:r>
        <w:t>Корнев</w:t>
      </w:r>
      <w:r w:rsidRPr="00097C6F">
        <w:rPr>
          <w:lang w:val="en-US"/>
        </w:rPr>
        <w:t xml:space="preserve"> </w:t>
      </w:r>
      <w:r>
        <w:t>В</w:t>
      </w:r>
      <w:r w:rsidRPr="00097C6F">
        <w:rPr>
          <w:lang w:val="en-US"/>
        </w:rPr>
        <w:t>.</w:t>
      </w:r>
      <w:r>
        <w:t>А</w:t>
      </w:r>
      <w:r w:rsidRPr="00097C6F">
        <w:rPr>
          <w:lang w:val="en-US"/>
        </w:rPr>
        <w:t xml:space="preserve">., </w:t>
      </w:r>
      <w:r>
        <w:t>Лебедев</w:t>
      </w:r>
      <w:r w:rsidRPr="00097C6F">
        <w:rPr>
          <w:lang w:val="en-US"/>
        </w:rPr>
        <w:t xml:space="preserve"> </w:t>
      </w:r>
      <w:r>
        <w:t>С</w:t>
      </w:r>
      <w:r w:rsidRPr="00097C6F">
        <w:rPr>
          <w:lang w:val="en-US"/>
        </w:rPr>
        <w:t>.</w:t>
      </w:r>
      <w:r>
        <w:t>В</w:t>
      </w:r>
      <w:r w:rsidRPr="00097C6F">
        <w:rPr>
          <w:lang w:val="en-US"/>
        </w:rPr>
        <w:t xml:space="preserve">., </w:t>
      </w:r>
      <w:r>
        <w:t>Разуменко</w:t>
      </w:r>
      <w:r w:rsidRPr="00097C6F">
        <w:rPr>
          <w:lang w:val="en-US"/>
        </w:rPr>
        <w:t xml:space="preserve"> </w:t>
      </w:r>
      <w:r>
        <w:t>Д</w:t>
      </w:r>
      <w:r w:rsidRPr="00097C6F">
        <w:rPr>
          <w:lang w:val="en-US"/>
        </w:rPr>
        <w:t>.</w:t>
      </w:r>
      <w:r>
        <w:t>В</w:t>
      </w:r>
      <w:r w:rsidRPr="00097C6F">
        <w:rPr>
          <w:lang w:val="en-US"/>
        </w:rPr>
        <w:t xml:space="preserve">., </w:t>
      </w:r>
      <w:r>
        <w:t>Смирнов</w:t>
      </w:r>
      <w:r w:rsidRPr="00097C6F">
        <w:rPr>
          <w:lang w:val="en-US"/>
        </w:rPr>
        <w:t xml:space="preserve"> </w:t>
      </w:r>
      <w:r>
        <w:t>А</w:t>
      </w:r>
      <w:r w:rsidRPr="00097C6F">
        <w:rPr>
          <w:lang w:val="en-US"/>
        </w:rPr>
        <w:t>.</w:t>
      </w:r>
      <w:r>
        <w:t>И</w:t>
      </w:r>
      <w:r w:rsidRPr="00097C6F">
        <w:rPr>
          <w:lang w:val="en-US"/>
        </w:rPr>
        <w:t xml:space="preserve">., </w:t>
      </w:r>
      <w:r>
        <w:t>Тукачинский</w:t>
      </w:r>
      <w:r w:rsidRPr="00097C6F">
        <w:rPr>
          <w:lang w:val="en-US"/>
        </w:rPr>
        <w:t xml:space="preserve"> </w:t>
      </w:r>
      <w:r>
        <w:t>А</w:t>
      </w:r>
      <w:r w:rsidRPr="00097C6F">
        <w:rPr>
          <w:lang w:val="en-US"/>
        </w:rPr>
        <w:t>.</w:t>
      </w:r>
      <w:r>
        <w:t>С</w:t>
      </w:r>
      <w:r w:rsidRPr="00097C6F">
        <w:rPr>
          <w:lang w:val="en-US"/>
        </w:rPr>
        <w:t>.</w:t>
      </w:r>
    </w:p>
    <w:bookmarkEnd w:id="0"/>
    <w:p w:rsidR="00283D29" w:rsidRPr="00283D29" w:rsidRDefault="00283D29" w:rsidP="00097C6F">
      <w:pPr>
        <w:pStyle w:val="Zv-Organization"/>
        <w:spacing w:line="233" w:lineRule="auto"/>
      </w:pPr>
      <w:r>
        <w:t xml:space="preserve">ФТИ им. А.Ф. Иоффе, </w:t>
      </w:r>
      <w:r w:rsidRPr="00D31C77">
        <w:t>г. Санкт-Петербург, Россия</w:t>
      </w:r>
      <w:r>
        <w:t xml:space="preserve">, </w:t>
      </w:r>
      <w:hyperlink r:id="rId8" w:history="1">
        <w:r w:rsidRPr="00EE7C14">
          <w:rPr>
            <w:rStyle w:val="a7"/>
            <w:lang w:val="en-US"/>
          </w:rPr>
          <w:t>shuvalova</w:t>
        </w:r>
        <w:r w:rsidRPr="00EE7C14">
          <w:rPr>
            <w:rStyle w:val="a7"/>
          </w:rPr>
          <w:t>-</w:t>
        </w:r>
        <w:r w:rsidRPr="00EE7C14">
          <w:rPr>
            <w:rStyle w:val="a7"/>
            <w:lang w:val="en-US"/>
          </w:rPr>
          <w:t>lyuba</w:t>
        </w:r>
        <w:r w:rsidRPr="00EE7C14">
          <w:rPr>
            <w:rStyle w:val="a7"/>
          </w:rPr>
          <w:t>@</w:t>
        </w:r>
        <w:r w:rsidRPr="00EE7C14">
          <w:rPr>
            <w:rStyle w:val="a7"/>
            <w:lang w:val="en-US"/>
          </w:rPr>
          <w:t>mail</w:t>
        </w:r>
        <w:r w:rsidRPr="00EE7C14">
          <w:rPr>
            <w:rStyle w:val="a7"/>
          </w:rPr>
          <w:t>.</w:t>
        </w:r>
        <w:r w:rsidRPr="00EE7C14">
          <w:rPr>
            <w:rStyle w:val="a7"/>
            <w:lang w:val="en-US"/>
          </w:rPr>
          <w:t>ru</w:t>
        </w:r>
      </w:hyperlink>
    </w:p>
    <w:p w:rsidR="002664FB" w:rsidRDefault="002664FB" w:rsidP="00097C6F">
      <w:pPr>
        <w:pStyle w:val="Zv-bodyreport"/>
        <w:spacing w:line="233" w:lineRule="auto"/>
      </w:pPr>
      <w:r w:rsidRPr="00D31C77">
        <w:t xml:space="preserve">Диагностика быстрых ионов </w:t>
      </w:r>
      <w:r w:rsidRPr="00D31C77">
        <w:rPr>
          <w:lang w:val="en-US"/>
        </w:rPr>
        <w:t>FIDA</w:t>
      </w:r>
      <w:r w:rsidRPr="00D31C77">
        <w:t xml:space="preserve"> (</w:t>
      </w:r>
      <w:r w:rsidRPr="00D31C77">
        <w:rPr>
          <w:lang w:val="en-US"/>
        </w:rPr>
        <w:t>Fast</w:t>
      </w:r>
      <w:r w:rsidRPr="00D31C77">
        <w:t>-</w:t>
      </w:r>
      <w:r w:rsidRPr="00D31C77">
        <w:rPr>
          <w:lang w:val="en-US"/>
        </w:rPr>
        <w:t>ion</w:t>
      </w:r>
      <w:r w:rsidRPr="00D31C77">
        <w:t xml:space="preserve"> </w:t>
      </w:r>
      <w:r w:rsidRPr="00D31C77">
        <w:rPr>
          <w:lang w:val="en-US"/>
        </w:rPr>
        <w:t>D</w:t>
      </w:r>
      <w:r w:rsidRPr="00D31C77">
        <w:t>-</w:t>
      </w:r>
      <w:r w:rsidRPr="00D31C77">
        <w:rPr>
          <w:lang w:val="en-US"/>
        </w:rPr>
        <w:t>alpha</w:t>
      </w:r>
      <w:r w:rsidRPr="00D31C77">
        <w:t xml:space="preserve">) состоит в измерении и анализе спектра излучения, возникающего в результате девозбуждения атомов дейтерия или водорода, образовавшихся при перезарядке быстрых ионов на атомах нагревного пучка. Анализ этих спектров, регистрируемых обычно в разных ракурсах по отношению к направлению инжекции и области локализации быстрых ионов, позволяет получить информацию о функции распределения последних. На токамаке ТУМАН-3М проведены первые эксперименты по измерению сигналов </w:t>
      </w:r>
      <w:r w:rsidRPr="00D31C77">
        <w:rPr>
          <w:lang w:val="en-US"/>
        </w:rPr>
        <w:t>FIDA</w:t>
      </w:r>
      <w:r w:rsidRPr="00D31C77">
        <w:t xml:space="preserve"> при инжекции атомов водорода, в некоторых из которых обнаружены искажения спектра излучения, связанные с наличием в плазме быстрых атомов и ионов. Однозначная интерпретация этих спектров, однако, затруднена вследствие слабости сигналов и влияния более сильного излучения, вызванного другими процессами, например свечением атомов самого нагревного пучка. Кроме того, требуется учет конкретной геометрии наблюдения в каждом эксперименте. </w:t>
      </w:r>
    </w:p>
    <w:p w:rsidR="002664FB" w:rsidRDefault="002664FB" w:rsidP="00097C6F">
      <w:pPr>
        <w:pStyle w:val="Zv-bodyreport"/>
        <w:spacing w:line="233" w:lineRule="auto"/>
      </w:pPr>
      <w:r w:rsidRPr="00D31C77">
        <w:t xml:space="preserve">Для количественной интерпретации зарегистрированных спектров использовался код </w:t>
      </w:r>
      <w:r w:rsidRPr="00D31C77">
        <w:rPr>
          <w:lang w:val="en-US"/>
        </w:rPr>
        <w:t>FIDASIM</w:t>
      </w:r>
      <w:r w:rsidRPr="00D31C77">
        <w:t xml:space="preserve">, реализующий метод Монте-Карло. Он позволяет получить функцию распределения быстрых ионов через моделирование спектров, регистрируемых по реальным линиям наблюдения, с дальнейшим достижением наилучшего совпадения с экспериментально наблюдаемыми спектрами путем подбора параметров функции распределения быстрых ионов и коэффициентов, описывающих их торможение и потери. </w:t>
      </w:r>
    </w:p>
    <w:p w:rsidR="002664FB" w:rsidRDefault="002664FB" w:rsidP="00097C6F">
      <w:pPr>
        <w:pStyle w:val="Zv-bodyreport"/>
        <w:spacing w:line="233" w:lineRule="auto"/>
      </w:pPr>
      <w:r w:rsidRPr="00D31C77">
        <w:t xml:space="preserve">Для работы </w:t>
      </w:r>
      <w:r w:rsidRPr="00D31C77">
        <w:rPr>
          <w:lang w:val="en-US"/>
        </w:rPr>
        <w:t>FIDASIM</w:t>
      </w:r>
      <w:r w:rsidRPr="00D31C77">
        <w:t xml:space="preserve"> необходимы параметры плазмы и атомарного и ионного пучков, часть из которых доступна в эксперименте, а остальные получаются путем моделирования разряда совместно кодами </w:t>
      </w:r>
      <w:r w:rsidRPr="00D31C77">
        <w:rPr>
          <w:lang w:val="en-US"/>
        </w:rPr>
        <w:t>ASTRA</w:t>
      </w:r>
      <w:r w:rsidRPr="00D31C77">
        <w:t xml:space="preserve"> и </w:t>
      </w:r>
      <w:r w:rsidRPr="00D31C77">
        <w:rPr>
          <w:lang w:val="en-US"/>
        </w:rPr>
        <w:t>NUBEAM</w:t>
      </w:r>
      <w:r w:rsidRPr="00D31C77">
        <w:t xml:space="preserve">. Требовательность </w:t>
      </w:r>
      <w:r w:rsidRPr="00D31C77">
        <w:rPr>
          <w:lang w:val="en-US"/>
        </w:rPr>
        <w:t>FIDASIM</w:t>
      </w:r>
      <w:r w:rsidRPr="00D31C77">
        <w:t xml:space="preserve"> к количеству входных данных и их виду привела к необходимости разработки специального интерфейса между этими кодами и </w:t>
      </w:r>
      <w:r w:rsidRPr="00D31C77">
        <w:rPr>
          <w:lang w:val="en-US"/>
        </w:rPr>
        <w:t>FIDASIM</w:t>
      </w:r>
      <w:r w:rsidRPr="00D31C77">
        <w:t xml:space="preserve">. В первую очередь была установлена связь между транспортным кодом </w:t>
      </w:r>
      <w:r w:rsidRPr="00D31C77">
        <w:rPr>
          <w:lang w:val="en-US"/>
        </w:rPr>
        <w:t>ASTRA</w:t>
      </w:r>
      <w:r w:rsidRPr="00D31C77">
        <w:t xml:space="preserve"> и связанным с ним модулем </w:t>
      </w:r>
      <w:r w:rsidRPr="00D31C77">
        <w:rPr>
          <w:lang w:val="en-US"/>
        </w:rPr>
        <w:t>NUBEAM</w:t>
      </w:r>
      <w:r w:rsidRPr="00D31C77">
        <w:t xml:space="preserve"> посредством дополнительной утилиты обработки входных параметров на пространственную сетку </w:t>
      </w:r>
      <w:r w:rsidRPr="00D31C77">
        <w:rPr>
          <w:lang w:val="en-US"/>
        </w:rPr>
        <w:t>NUBEAM</w:t>
      </w:r>
      <w:r w:rsidRPr="00D31C77">
        <w:t xml:space="preserve">, в их числе плазменные профили, карта магнитных поверхностей, геометрия нейтральной инжекции и информация о составе пучка. В результате взаимодействия двух кодов была получена функция распределения быстрых ионов. В дальнейшем была установлена связь между текущим набором данных с кодом </w:t>
      </w:r>
      <w:r w:rsidRPr="00D31C77">
        <w:rPr>
          <w:lang w:val="en-US"/>
        </w:rPr>
        <w:t>FIDASIM</w:t>
      </w:r>
      <w:r w:rsidRPr="00D31C77">
        <w:t xml:space="preserve"> через подпрограмму для считывания и преобразования на новую пространственную сетку параметров из созданных в процессе вывода из </w:t>
      </w:r>
      <w:r w:rsidRPr="00D31C77">
        <w:rPr>
          <w:lang w:val="en-US"/>
        </w:rPr>
        <w:t>ASTRA</w:t>
      </w:r>
      <w:r w:rsidRPr="00D31C77">
        <w:t xml:space="preserve"> и </w:t>
      </w:r>
      <w:r w:rsidRPr="00D31C77">
        <w:rPr>
          <w:lang w:val="en-US"/>
        </w:rPr>
        <w:t>NUBEAM</w:t>
      </w:r>
      <w:r w:rsidRPr="00D31C77">
        <w:t xml:space="preserve"> файлов. </w:t>
      </w:r>
      <w:r>
        <w:t xml:space="preserve">В качестве дополнения </w:t>
      </w:r>
      <w:r w:rsidRPr="00D31C77">
        <w:t xml:space="preserve">была добавлена реальная геометрия спектральной диагностики. После проведения полного описания требуемых входных параметров, а также поиска оптимальных настроек моделирования, таких как число пробных частиц для моделирования Монте-Карло, были получены синтетические спектры излучения </w:t>
      </w:r>
      <w:r w:rsidRPr="00D31C77">
        <w:rPr>
          <w:lang w:val="en-US"/>
        </w:rPr>
        <w:t>FIDA</w:t>
      </w:r>
      <w:r w:rsidRPr="00D31C77">
        <w:t xml:space="preserve"> и проведено сравнение их с зарегистрированными в эксперименте. </w:t>
      </w:r>
      <w:r>
        <w:t>Кроме того, было исследовано влияние электрических полей в плазме токамака на удержание быстрых ионов.</w:t>
      </w:r>
    </w:p>
    <w:p w:rsidR="00283D29" w:rsidRPr="00EC0172" w:rsidRDefault="002664FB" w:rsidP="00097C6F">
      <w:pPr>
        <w:pStyle w:val="Zv-bodyreport"/>
        <w:spacing w:before="120" w:line="233" w:lineRule="auto"/>
      </w:pPr>
      <w:r w:rsidRPr="00D31C77">
        <w:t>Обеспечение функционирования токамака ТУМАН-3М и работы стандартных диагностик осуществлялось при поддержке го</w:t>
      </w:r>
      <w:r>
        <w:t>с</w:t>
      </w:r>
      <w:r w:rsidRPr="00D31C77">
        <w:t>контракта ФТИ им. А.Ф. Иоффе 0040-2019-0023</w:t>
      </w:r>
      <w:r>
        <w:t>, с</w:t>
      </w:r>
      <w:r w:rsidRPr="00D31C77">
        <w:t xml:space="preserve">оздание комплекса диагностики FIDA и моделирование ее работы </w:t>
      </w:r>
      <w:r>
        <w:t>–</w:t>
      </w:r>
      <w:r w:rsidRPr="00D31C77">
        <w:t xml:space="preserve"> при поддержке госконтракта ФТИ им. А.Ф.</w:t>
      </w:r>
      <w:r w:rsidRPr="00E7514B">
        <w:t xml:space="preserve"> </w:t>
      </w:r>
      <w:r w:rsidRPr="00D31C77">
        <w:t>Иоффе</w:t>
      </w:r>
      <w:r w:rsidRPr="00E7514B">
        <w:t xml:space="preserve"> </w:t>
      </w:r>
      <w:r w:rsidRPr="00D31C77">
        <w:t>0034-2021-0001</w:t>
      </w:r>
      <w:r>
        <w:t xml:space="preserve">, исследование влияния электрических полей – при поддержке гранта </w:t>
      </w:r>
      <w:r>
        <w:rPr>
          <w:color w:val="2C2D2E"/>
          <w:shd w:val="clear" w:color="auto" w:fill="FFFFFF"/>
        </w:rPr>
        <w:t>РНФ № 22-12-00062.</w:t>
      </w:r>
    </w:p>
    <w:sectPr w:rsidR="00283D29" w:rsidRPr="00EC017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28" w:rsidRDefault="00773328">
      <w:r>
        <w:separator/>
      </w:r>
    </w:p>
  </w:endnote>
  <w:endnote w:type="continuationSeparator" w:id="0">
    <w:p w:rsidR="00773328" w:rsidRDefault="0077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27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C678A" w:rsidRDefault="00EC678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28" w:rsidRDefault="00773328">
      <w:r>
        <w:separator/>
      </w:r>
    </w:p>
  </w:footnote>
  <w:footnote w:type="continuationSeparator" w:id="0">
    <w:p w:rsidR="00773328" w:rsidRDefault="00773328">
      <w:r>
        <w:continuationSeparator/>
      </w:r>
    </w:p>
  </w:footnote>
  <w:footnote w:id="1">
    <w:p w:rsidR="00097C6F" w:rsidRPr="00097C6F" w:rsidRDefault="00097C6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97C6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83D29">
      <w:rPr>
        <w:sz w:val="20"/>
      </w:rPr>
      <w:t>20</w:t>
    </w:r>
    <w:r w:rsidR="00C62CFE">
      <w:rPr>
        <w:sz w:val="20"/>
      </w:rPr>
      <w:t xml:space="preserve"> – </w:t>
    </w:r>
    <w:r w:rsidR="00700C3A" w:rsidRPr="00283D29">
      <w:rPr>
        <w:sz w:val="20"/>
      </w:rPr>
      <w:t>2</w:t>
    </w:r>
    <w:r w:rsidR="00577A8A" w:rsidRPr="00283D2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83D29">
      <w:rPr>
        <w:sz w:val="20"/>
      </w:rPr>
      <w:t>2</w:t>
    </w:r>
    <w:r w:rsidR="00700C3A" w:rsidRPr="00283D2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B27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328"/>
    <w:rsid w:val="00015DF3"/>
    <w:rsid w:val="00037DCC"/>
    <w:rsid w:val="00043701"/>
    <w:rsid w:val="00097C6F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64FB"/>
    <w:rsid w:val="00283D29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0373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73328"/>
    <w:rsid w:val="007B2719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13075"/>
    <w:rsid w:val="00D47F19"/>
    <w:rsid w:val="00DA4715"/>
    <w:rsid w:val="00DE16AD"/>
    <w:rsid w:val="00DF1C1D"/>
    <w:rsid w:val="00DF6D4D"/>
    <w:rsid w:val="00E1331D"/>
    <w:rsid w:val="00E7021A"/>
    <w:rsid w:val="00E87733"/>
    <w:rsid w:val="00EC678A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83D29"/>
    <w:rPr>
      <w:sz w:val="24"/>
      <w:szCs w:val="24"/>
    </w:rPr>
  </w:style>
  <w:style w:type="character" w:styleId="a7">
    <w:name w:val="Hyperlink"/>
    <w:basedOn w:val="a0"/>
    <w:rsid w:val="00283D2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97C6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97C6F"/>
  </w:style>
  <w:style w:type="character" w:styleId="aa">
    <w:name w:val="footnote reference"/>
    <w:basedOn w:val="a0"/>
    <w:rsid w:val="00097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valova-lyub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R-Shuval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3637-C460-4EA9-8139-DFD45B87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448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ДИАГНОСТИКA FIDA ДЛЯ ИССЛЕДОВАНИЯ ФУНКЦИИ РАСПРЕДЕЛЕНИЯ БЫСТРЫХ ИОНОВ ПРИ НЕЙТРАЛЬНОЙ ИНЖЕКЦИИ НА ТОКАМАКЕ ТУМАН-3М</dc:title>
  <dc:creator/>
  <cp:lastModifiedBy>Сатунин</cp:lastModifiedBy>
  <cp:revision>4</cp:revision>
  <cp:lastPrinted>1601-01-01T00:00:00Z</cp:lastPrinted>
  <dcterms:created xsi:type="dcterms:W3CDTF">2023-02-09T22:22:00Z</dcterms:created>
  <dcterms:modified xsi:type="dcterms:W3CDTF">2023-05-15T10:24:00Z</dcterms:modified>
</cp:coreProperties>
</file>