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843" w:rsidRPr="00B17821" w:rsidRDefault="00B17821" w:rsidP="00DF6843">
      <w:pPr>
        <w:pStyle w:val="Zv-Titlereport"/>
        <w:rPr>
          <w:lang w:val="en-US"/>
        </w:rPr>
      </w:pPr>
      <w:r w:rsidRPr="00A414FF">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B17821" w:rsidRPr="00824DF5" w:rsidRDefault="00B17821" w:rsidP="003B6459">
                  <w:pPr>
                    <w:spacing w:before="80"/>
                    <w:rPr>
                      <w:sz w:val="22"/>
                      <w:szCs w:val="22"/>
                    </w:rPr>
                  </w:pPr>
                  <w:r w:rsidRPr="00824DF5">
                    <w:rPr>
                      <w:sz w:val="22"/>
                      <w:szCs w:val="22"/>
                    </w:rPr>
                    <w:t xml:space="preserve">DOI: </w:t>
                  </w:r>
                  <w:r w:rsidRPr="00B17821">
                    <w:rPr>
                      <w:sz w:val="22"/>
                      <w:szCs w:val="22"/>
                    </w:rPr>
                    <w:t>10.34854/ICPAF.2023.50.2023.1.1.079</w:t>
                  </w:r>
                </w:p>
              </w:txbxContent>
            </v:textbox>
            <w10:anchorlock/>
          </v:shape>
        </w:pict>
      </w:r>
      <w:r w:rsidR="00DF6843" w:rsidRPr="00B17821">
        <w:rPr>
          <w:lang w:val="en-US"/>
        </w:rPr>
        <w:t>DISPERSION INTERFEROMETER FOR THE GLOBUS-M2 TOKAMAK</w:t>
      </w:r>
      <w:r>
        <w:rPr>
          <w:lang w:val="en-US"/>
        </w:rPr>
        <w:t xml:space="preserve"> </w:t>
      </w:r>
      <w:r>
        <w:rPr>
          <w:rStyle w:val="aa"/>
          <w:lang w:val="en-US"/>
        </w:rPr>
        <w:footnoteReference w:customMarkFollows="1" w:id="1"/>
        <w:t>*)</w:t>
      </w:r>
    </w:p>
    <w:p w:rsidR="00DF6843" w:rsidRPr="002D3875" w:rsidRDefault="00DF6843" w:rsidP="00DF6843">
      <w:pPr>
        <w:pStyle w:val="Zv-Author"/>
        <w:rPr>
          <w:lang w:val="en-US"/>
        </w:rPr>
      </w:pPr>
      <w:r w:rsidRPr="002D3875">
        <w:rPr>
          <w:vertAlign w:val="superscript"/>
          <w:lang w:val="en-US"/>
        </w:rPr>
        <w:t>1</w:t>
      </w:r>
      <w:r w:rsidRPr="002D3875">
        <w:rPr>
          <w:lang w:val="en-US"/>
        </w:rPr>
        <w:t>Iv</w:t>
      </w:r>
      <w:r>
        <w:t>а</w:t>
      </w:r>
      <w:r w:rsidRPr="002D3875">
        <w:rPr>
          <w:lang w:val="en-US"/>
        </w:rPr>
        <w:t>nenko</w:t>
      </w:r>
      <w:r w:rsidRPr="00DF6843">
        <w:rPr>
          <w:lang w:val="en-US"/>
        </w:rPr>
        <w:t xml:space="preserve"> </w:t>
      </w:r>
      <w:r w:rsidRPr="002D3875">
        <w:rPr>
          <w:lang w:val="en-US"/>
        </w:rPr>
        <w:t xml:space="preserve">S.V., </w:t>
      </w:r>
      <w:r w:rsidRPr="002D3875">
        <w:rPr>
          <w:vertAlign w:val="superscript"/>
          <w:lang w:val="en-US"/>
        </w:rPr>
        <w:t>1</w:t>
      </w:r>
      <w:r w:rsidRPr="002D3875">
        <w:rPr>
          <w:lang w:val="en-US"/>
        </w:rPr>
        <w:t>Solomakhin</w:t>
      </w:r>
      <w:r w:rsidRPr="00DF6843">
        <w:rPr>
          <w:lang w:val="en-US"/>
        </w:rPr>
        <w:t xml:space="preserve"> </w:t>
      </w:r>
      <w:r w:rsidRPr="002D3875">
        <w:rPr>
          <w:lang w:val="en-US"/>
        </w:rPr>
        <w:t xml:space="preserve">A.L., </w:t>
      </w:r>
      <w:r w:rsidRPr="002D3875">
        <w:rPr>
          <w:vertAlign w:val="superscript"/>
          <w:lang w:val="en-US"/>
        </w:rPr>
        <w:t>1</w:t>
      </w:r>
      <w:r w:rsidRPr="002D3875">
        <w:rPr>
          <w:lang w:val="en-US"/>
        </w:rPr>
        <w:t>Khilchenko</w:t>
      </w:r>
      <w:r w:rsidRPr="00DF6843">
        <w:rPr>
          <w:lang w:val="en-US"/>
        </w:rPr>
        <w:t xml:space="preserve"> </w:t>
      </w:r>
      <w:r w:rsidRPr="002D3875">
        <w:rPr>
          <w:lang w:val="en-US"/>
        </w:rPr>
        <w:t xml:space="preserve">A.D., </w:t>
      </w:r>
      <w:r w:rsidRPr="002D3875">
        <w:rPr>
          <w:vertAlign w:val="superscript"/>
          <w:lang w:val="en-US"/>
        </w:rPr>
        <w:t>1</w:t>
      </w:r>
      <w:r w:rsidRPr="002D3875">
        <w:rPr>
          <w:lang w:val="en-US"/>
        </w:rPr>
        <w:t>Zubarev</w:t>
      </w:r>
      <w:r w:rsidRPr="00DF6843">
        <w:rPr>
          <w:lang w:val="en-US"/>
        </w:rPr>
        <w:t xml:space="preserve"> </w:t>
      </w:r>
      <w:r w:rsidRPr="002D3875">
        <w:rPr>
          <w:lang w:val="en-US"/>
        </w:rPr>
        <w:t xml:space="preserve">P.V., </w:t>
      </w:r>
      <w:r w:rsidRPr="002D3875">
        <w:rPr>
          <w:vertAlign w:val="superscript"/>
          <w:lang w:val="en-US"/>
        </w:rPr>
        <w:t>1</w:t>
      </w:r>
      <w:r w:rsidRPr="002D3875">
        <w:rPr>
          <w:lang w:val="en-US"/>
        </w:rPr>
        <w:t>Kovalenko</w:t>
      </w:r>
      <w:r w:rsidRPr="00DF6843">
        <w:rPr>
          <w:lang w:val="en-US"/>
        </w:rPr>
        <w:t xml:space="preserve"> </w:t>
      </w:r>
      <w:r w:rsidRPr="002D3875">
        <w:rPr>
          <w:lang w:val="en-US"/>
        </w:rPr>
        <w:t>Yu.V.</w:t>
      </w:r>
      <w:r>
        <w:rPr>
          <w:lang w:val="en-US"/>
        </w:rPr>
        <w:t>,</w:t>
      </w:r>
      <w:r w:rsidRPr="002D3875">
        <w:rPr>
          <w:lang w:val="en-US"/>
        </w:rPr>
        <w:t xml:space="preserve"> </w:t>
      </w:r>
      <w:r w:rsidRPr="002D3875">
        <w:rPr>
          <w:vertAlign w:val="superscript"/>
          <w:lang w:val="en-US"/>
        </w:rPr>
        <w:t>1,2</w:t>
      </w:r>
      <w:r w:rsidRPr="002D3875">
        <w:rPr>
          <w:lang w:val="en-US"/>
        </w:rPr>
        <w:t>Solokha</w:t>
      </w:r>
      <w:r w:rsidRPr="00DF6843">
        <w:rPr>
          <w:lang w:val="en-US"/>
        </w:rPr>
        <w:t xml:space="preserve"> </w:t>
      </w:r>
      <w:r w:rsidRPr="002D3875">
        <w:rPr>
          <w:lang w:val="en-US"/>
        </w:rPr>
        <w:t xml:space="preserve">V.V., </w:t>
      </w:r>
      <w:r w:rsidRPr="002D3875">
        <w:rPr>
          <w:vertAlign w:val="superscript"/>
          <w:lang w:val="en-US"/>
        </w:rPr>
        <w:t>1,2</w:t>
      </w:r>
      <w:r w:rsidRPr="002D3875">
        <w:rPr>
          <w:lang w:val="en-US"/>
        </w:rPr>
        <w:t>Shulyatiev</w:t>
      </w:r>
      <w:r w:rsidRPr="00DF6843">
        <w:rPr>
          <w:lang w:val="en-US"/>
        </w:rPr>
        <w:t xml:space="preserve"> </w:t>
      </w:r>
      <w:r w:rsidRPr="002D3875">
        <w:rPr>
          <w:lang w:val="en-US"/>
        </w:rPr>
        <w:t xml:space="preserve">K.D., </w:t>
      </w:r>
      <w:r w:rsidRPr="002D3875">
        <w:rPr>
          <w:vertAlign w:val="superscript"/>
          <w:lang w:val="en-US"/>
        </w:rPr>
        <w:t>1</w:t>
      </w:r>
      <w:r w:rsidRPr="002D3875">
        <w:rPr>
          <w:lang w:val="en-US"/>
        </w:rPr>
        <w:t>Puryga</w:t>
      </w:r>
      <w:r w:rsidRPr="00DF6843">
        <w:rPr>
          <w:lang w:val="en-US"/>
        </w:rPr>
        <w:t xml:space="preserve"> </w:t>
      </w:r>
      <w:r w:rsidRPr="002D3875">
        <w:rPr>
          <w:lang w:val="en-US"/>
        </w:rPr>
        <w:t xml:space="preserve">E.A., </w:t>
      </w:r>
      <w:r w:rsidRPr="002D3875">
        <w:rPr>
          <w:vertAlign w:val="superscript"/>
          <w:lang w:val="en-US"/>
        </w:rPr>
        <w:t>1</w:t>
      </w:r>
      <w:r w:rsidRPr="002D3875">
        <w:rPr>
          <w:lang w:val="en-US"/>
        </w:rPr>
        <w:t>Kvashnin</w:t>
      </w:r>
      <w:r w:rsidRPr="00DF6843">
        <w:rPr>
          <w:lang w:val="en-US"/>
        </w:rPr>
        <w:t xml:space="preserve"> </w:t>
      </w:r>
      <w:r w:rsidRPr="002D3875">
        <w:rPr>
          <w:lang w:val="en-US"/>
        </w:rPr>
        <w:t xml:space="preserve">A.N., </w:t>
      </w:r>
      <w:r w:rsidRPr="002D3875">
        <w:rPr>
          <w:vertAlign w:val="superscript"/>
          <w:lang w:val="en-US"/>
        </w:rPr>
        <w:t>1</w:t>
      </w:r>
      <w:r w:rsidRPr="002D3875">
        <w:rPr>
          <w:lang w:val="en-US"/>
        </w:rPr>
        <w:t>Bagryansky</w:t>
      </w:r>
      <w:r w:rsidRPr="00DF6843">
        <w:rPr>
          <w:lang w:val="en-US"/>
        </w:rPr>
        <w:t xml:space="preserve"> </w:t>
      </w:r>
      <w:r w:rsidRPr="002D3875">
        <w:rPr>
          <w:lang w:val="en-US"/>
        </w:rPr>
        <w:t>P.A.</w:t>
      </w:r>
    </w:p>
    <w:p w:rsidR="00DF6843" w:rsidRDefault="00DF6843" w:rsidP="00DF6843">
      <w:pPr>
        <w:pStyle w:val="Zv-Organization"/>
        <w:rPr>
          <w:lang w:val="en-US"/>
        </w:rPr>
      </w:pPr>
      <w:r w:rsidRPr="00262C8C">
        <w:rPr>
          <w:vertAlign w:val="superscript"/>
          <w:lang w:val="en-US"/>
        </w:rPr>
        <w:t>1</w:t>
      </w:r>
      <w:r w:rsidRPr="00262C8C">
        <w:rPr>
          <w:lang w:val="en-US"/>
        </w:rPr>
        <w:t xml:space="preserve"> </w:t>
      </w:r>
      <w:r>
        <w:rPr>
          <w:lang w:val="en-US"/>
        </w:rPr>
        <w:t xml:space="preserve">Budker </w:t>
      </w:r>
      <w:r w:rsidRPr="00262C8C">
        <w:rPr>
          <w:lang w:val="en-US"/>
        </w:rPr>
        <w:t>I</w:t>
      </w:r>
      <w:r>
        <w:rPr>
          <w:lang w:val="en-US"/>
        </w:rPr>
        <w:t xml:space="preserve">nstitute of Nuclear Physics </w:t>
      </w:r>
      <w:r w:rsidRPr="00262C8C">
        <w:rPr>
          <w:lang w:val="en-US"/>
        </w:rPr>
        <w:t>SB RAS,</w:t>
      </w:r>
      <w:r>
        <w:rPr>
          <w:lang w:val="en-US"/>
        </w:rPr>
        <w:t xml:space="preserve"> Novosibirsk,</w:t>
      </w:r>
      <w:r w:rsidRPr="00262C8C">
        <w:rPr>
          <w:lang w:val="en-US"/>
        </w:rPr>
        <w:t xml:space="preserve"> Russia, </w:t>
      </w:r>
      <w:hyperlink r:id="rId8" w:history="1">
        <w:r w:rsidRPr="00FA5FFE">
          <w:rPr>
            <w:rStyle w:val="a7"/>
            <w:lang w:val="en-US"/>
          </w:rPr>
          <w:t>S.V.Ivanenko@inp.nsk.su</w:t>
        </w:r>
      </w:hyperlink>
      <w:r>
        <w:rPr>
          <w:lang w:val="en-US"/>
        </w:rPr>
        <w:br/>
      </w:r>
      <w:r w:rsidRPr="00FC5367">
        <w:rPr>
          <w:vertAlign w:val="superscript"/>
          <w:lang w:val="en-US"/>
        </w:rPr>
        <w:t>2</w:t>
      </w:r>
      <w:r w:rsidRPr="00CB6430">
        <w:rPr>
          <w:lang w:val="en-US"/>
        </w:rPr>
        <w:t>Ioffe Physical-Technical Institute of th</w:t>
      </w:r>
      <w:r>
        <w:rPr>
          <w:lang w:val="en-US"/>
        </w:rPr>
        <w:t>e Russian Academy of Sciences, St Petersburg, Russia</w:t>
      </w:r>
    </w:p>
    <w:p w:rsidR="00DF6843" w:rsidRPr="00B17821" w:rsidRDefault="00DF6843" w:rsidP="00DF6843">
      <w:pPr>
        <w:pStyle w:val="Zv-bodyreport"/>
        <w:rPr>
          <w:lang w:val="en-US"/>
        </w:rPr>
      </w:pPr>
      <w:r w:rsidRPr="00B17821">
        <w:rPr>
          <w:lang w:val="en-US"/>
        </w:rPr>
        <w:t>To register the behavior of the plasma density during the discharge and implement the possibility of plasma density control on the Globus-M2 tokamak (St. Petersburg, Russia</w:t>
      </w:r>
      <w:r w:rsidRPr="00D31227">
        <w:rPr>
          <w:lang w:val="en-US"/>
        </w:rPr>
        <w:t>)</w:t>
      </w:r>
      <w:r w:rsidRPr="00B17821">
        <w:rPr>
          <w:lang w:val="en-US"/>
        </w:rPr>
        <w:t xml:space="preserve"> </w:t>
      </w:r>
      <w:r>
        <w:rPr>
          <w:lang w:val="en-US"/>
        </w:rPr>
        <w:t xml:space="preserve">the </w:t>
      </w:r>
      <w:r w:rsidRPr="00B17821">
        <w:rPr>
          <w:lang w:val="en-US"/>
        </w:rPr>
        <w:t xml:space="preserve">dispersion interferometer (DI) based on a CO2 laser with artificial phase modulation of the probing radiation was developed at the </w:t>
      </w:r>
      <w:r>
        <w:rPr>
          <w:lang w:val="en-US"/>
        </w:rPr>
        <w:t>Budker Institute of Nuclear Physics (Novosibirsk, Russia)</w:t>
      </w:r>
      <w:r w:rsidRPr="00B17821">
        <w:rPr>
          <w:lang w:val="en-US"/>
        </w:rPr>
        <w:t>. The interferometer circuits, previously created by a team of authors for the GDL (Novosibirsk, Russia) [1] and TEXTOR (Julich, Germany) [2] installations</w:t>
      </w:r>
      <w:r w:rsidRPr="006A5D70">
        <w:rPr>
          <w:lang w:val="en-US"/>
        </w:rPr>
        <w:t xml:space="preserve">, </w:t>
      </w:r>
      <w:r w:rsidRPr="00B17821">
        <w:rPr>
          <w:lang w:val="en-US"/>
        </w:rPr>
        <w:t xml:space="preserve">were </w:t>
      </w:r>
      <w:r>
        <w:rPr>
          <w:lang w:val="en-US"/>
        </w:rPr>
        <w:t>used a</w:t>
      </w:r>
      <w:r w:rsidRPr="00B17821">
        <w:rPr>
          <w:lang w:val="en-US"/>
        </w:rPr>
        <w:t xml:space="preserve">s a prototype in the development of this DI. The measurement module described in [3] was developed to record DI signals and calculate the plasma density. </w:t>
      </w:r>
    </w:p>
    <w:p w:rsidR="00DF6843" w:rsidRPr="00B17821" w:rsidRDefault="00DF6843" w:rsidP="00DF6843">
      <w:pPr>
        <w:pStyle w:val="Zv-bodyreport"/>
        <w:rPr>
          <w:lang w:val="en-US"/>
        </w:rPr>
      </w:pPr>
      <w:r w:rsidRPr="00B17821">
        <w:rPr>
          <w:lang w:val="en-US"/>
        </w:rPr>
        <w:t>During the experimental campaigns of 2021-2022, the DI with the measuring module was tested on the Globus-M2 tokamak. The measurements were made in discharges with a plasma current I</w:t>
      </w:r>
      <w:r w:rsidRPr="00B17821">
        <w:rPr>
          <w:vertAlign w:val="subscript"/>
          <w:lang w:val="en-US"/>
        </w:rPr>
        <w:t>P</w:t>
      </w:r>
      <w:r w:rsidRPr="00B17821">
        <w:rPr>
          <w:lang w:val="en-US"/>
        </w:rPr>
        <w:t> = 0.2–0.4</w:t>
      </w:r>
      <w:r>
        <w:sym w:font="Symbol" w:char="F020"/>
      </w:r>
      <w:r w:rsidRPr="00B17821">
        <w:rPr>
          <w:lang w:val="en-US"/>
        </w:rPr>
        <w:t>MA and a toroidal magnetic field B</w:t>
      </w:r>
      <w:r w:rsidRPr="00B17821">
        <w:rPr>
          <w:vertAlign w:val="subscript"/>
          <w:lang w:val="en-US"/>
        </w:rPr>
        <w:t>T</w:t>
      </w:r>
      <w:r w:rsidRPr="00B17821">
        <w:rPr>
          <w:lang w:val="en-US"/>
        </w:rPr>
        <w:t xml:space="preserve"> = 0.6–0.9 T in divertor and limiter magnetic configurations. Before testing, the DI was calibrated using a movable wedge installed in the region of the forward and backward beams crossing the plasma. The calibration showed that the measurements results and calculations are </w:t>
      </w:r>
      <w:r>
        <w:rPr>
          <w:lang w:val="en-US"/>
        </w:rPr>
        <w:t xml:space="preserve">matched </w:t>
      </w:r>
      <w:r w:rsidRPr="00B17821">
        <w:rPr>
          <w:lang w:val="en-US"/>
        </w:rPr>
        <w:t xml:space="preserve">within the uncertainty of the expected phase shift. The measurement error of the phase shift absolute value was less than 2.5%. </w:t>
      </w:r>
    </w:p>
    <w:p w:rsidR="00DF6843" w:rsidRPr="00B17821" w:rsidRDefault="00DF6843" w:rsidP="00DF6843">
      <w:pPr>
        <w:pStyle w:val="Zv-bodyreport"/>
        <w:rPr>
          <w:lang w:val="en-US"/>
        </w:rPr>
      </w:pPr>
      <w:r w:rsidRPr="00B17821">
        <w:rPr>
          <w:lang w:val="en-US"/>
        </w:rPr>
        <w:t>Nowadays, DI is a full-fledged part of the Globus-M2 tokamak diagnostic complex and makes it possible to obtain real-time reliable data on the absolute value of the plasma electron density in all operating modes of the facility. The range of the noise component during linear density measurements does not exceed &lt;nl&gt;</w:t>
      </w:r>
      <w:r w:rsidRPr="00B17821">
        <w:rPr>
          <w:vertAlign w:val="subscript"/>
          <w:lang w:val="en-US"/>
        </w:rPr>
        <w:t>min</w:t>
      </w:r>
      <w:r w:rsidRPr="00B17821">
        <w:rPr>
          <w:lang w:val="en-US"/>
        </w:rPr>
        <w:t xml:space="preserve"> ≈ 6×10</w:t>
      </w:r>
      <w:r w:rsidRPr="00B17821">
        <w:rPr>
          <w:vertAlign w:val="superscript"/>
          <w:lang w:val="en-US"/>
        </w:rPr>
        <w:t>12</w:t>
      </w:r>
      <w:r w:rsidRPr="00B17821">
        <w:rPr>
          <w:lang w:val="en-US"/>
        </w:rPr>
        <w:t xml:space="preserve"> cm</w:t>
      </w:r>
      <w:r w:rsidRPr="00B17821">
        <w:rPr>
          <w:vertAlign w:val="superscript"/>
          <w:lang w:val="en-US"/>
        </w:rPr>
        <w:t>-2</w:t>
      </w:r>
      <w:r w:rsidRPr="00B17821">
        <w:rPr>
          <w:lang w:val="en-US"/>
        </w:rPr>
        <w:t xml:space="preserve"> with a time resolution of 20 µs. In the upgraded version of the measuring module, it is possible to control the valve for gas injection into the tokamak vacuum chamber during the operating pulse with the aim of building a feedback system to control the plasma density using a DI as a detector, which is planned in the future. </w:t>
      </w:r>
    </w:p>
    <w:p w:rsidR="00DF6843" w:rsidRDefault="00DF6843" w:rsidP="00DF6843">
      <w:pPr>
        <w:pStyle w:val="Zv-bodyreport"/>
        <w:rPr>
          <w:lang w:val="en-US"/>
        </w:rPr>
      </w:pPr>
      <w:r w:rsidRPr="0049370C">
        <w:rPr>
          <w:lang w:val="en-US"/>
        </w:rPr>
        <w:t>The work was supported by the Russian Science Foundation (project 21-79-20201).</w:t>
      </w:r>
    </w:p>
    <w:p w:rsidR="00DF6843" w:rsidRDefault="00DF6843" w:rsidP="00DF6843">
      <w:pPr>
        <w:pStyle w:val="Zv-TitleReferences-en"/>
        <w:rPr>
          <w:lang w:val="en-US"/>
        </w:rPr>
      </w:pPr>
      <w:r>
        <w:rPr>
          <w:lang w:val="en-US"/>
        </w:rPr>
        <w:t>References</w:t>
      </w:r>
    </w:p>
    <w:p w:rsidR="00DF6843" w:rsidRPr="00D92711" w:rsidRDefault="00DF6843" w:rsidP="00DF6843">
      <w:pPr>
        <w:pStyle w:val="Zv-References-en"/>
        <w:numPr>
          <w:ilvl w:val="0"/>
          <w:numId w:val="8"/>
        </w:numPr>
        <w:ind w:left="567" w:hanging="567"/>
        <w:rPr>
          <w:lang w:val="ru-RU"/>
        </w:rPr>
      </w:pPr>
      <w:r w:rsidRPr="00D92711">
        <w:rPr>
          <w:lang w:val="ru-RU"/>
        </w:rPr>
        <w:t>Соломахин А.Л., Багрянский П.А., Воскобойников Р.В., Зубарев П.В., Квашнин А.Н., Лизунов А.А., Максимов В.В., Хильченко А.Д. Дисперсионный интерферометр на основе CO2 лазера. – Приборы и техника эксперимента, 2005, N5, с. 96-106.</w:t>
      </w:r>
    </w:p>
    <w:p w:rsidR="00DF6843" w:rsidRPr="008F17D9" w:rsidRDefault="00DF6843" w:rsidP="00DF6843">
      <w:pPr>
        <w:pStyle w:val="Zv-References-en"/>
      </w:pPr>
      <w:r w:rsidRPr="008F17D9">
        <w:t>Dreier H., Bagryansky P., Baumgarten N., Biel W., Lambertz H. T., Lehnen M., Lizunov A., Solomakhin A. First results from the modular multi-channel dispersion interferometer at the TEXTOR tokamak. – Review of Scientific Instruments, 2011, 82, 063509</w:t>
      </w:r>
    </w:p>
    <w:p w:rsidR="00DF6843" w:rsidRPr="008F17D9" w:rsidRDefault="00DF6843" w:rsidP="00DF6843">
      <w:pPr>
        <w:pStyle w:val="Zv-References-en"/>
      </w:pPr>
      <w:r w:rsidRPr="008F17D9">
        <w:rPr>
          <w:lang w:val="ru-RU"/>
        </w:rPr>
        <w:t xml:space="preserve">Иваненко С.В., Гринемайер К.А., Пурыга Е.А., Квашнин А.Н., Багрянский П.А. Измерительный модуль дисперсионного интерферометра на основе СО2 лазера для управления плотностью плазмы. – ВАНТ. Сер. </w:t>
      </w:r>
      <w:r w:rsidRPr="008F17D9">
        <w:t>Термоядерный синтез, 2022, т. 45, вып. 1, с.67 - 78</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C69" w:rsidRDefault="00D97C69">
      <w:r>
        <w:separator/>
      </w:r>
    </w:p>
  </w:endnote>
  <w:endnote w:type="continuationSeparator" w:id="0">
    <w:p w:rsidR="00D97C69" w:rsidRDefault="00D97C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F68F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F68F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1782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C69" w:rsidRDefault="00D97C69">
      <w:r>
        <w:separator/>
      </w:r>
    </w:p>
  </w:footnote>
  <w:footnote w:type="continuationSeparator" w:id="0">
    <w:p w:rsidR="00D97C69" w:rsidRDefault="00D97C69">
      <w:r>
        <w:continuationSeparator/>
      </w:r>
    </w:p>
  </w:footnote>
  <w:footnote w:id="1">
    <w:p w:rsidR="00B17821" w:rsidRPr="00B17821" w:rsidRDefault="00B17821">
      <w:pPr>
        <w:pStyle w:val="a8"/>
        <w:rPr>
          <w:lang w:val="en-US"/>
        </w:rPr>
      </w:pPr>
      <w:r w:rsidRPr="00B17821">
        <w:rPr>
          <w:rStyle w:val="aa"/>
          <w:lang w:val="en-US"/>
        </w:rPr>
        <w:t>*)</w:t>
      </w:r>
      <w:r w:rsidRPr="00B17821">
        <w:rPr>
          <w:lang w:val="en-US"/>
        </w:rPr>
        <w:t xml:space="preserve"> </w:t>
      </w:r>
      <w:hyperlink r:id="rId1" w:history="1">
        <w:r w:rsidRPr="00B17821">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CF68F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97C69"/>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D3AC4"/>
    <w:rsid w:val="00AE6185"/>
    <w:rsid w:val="00B17821"/>
    <w:rsid w:val="00B622ED"/>
    <w:rsid w:val="00B9584E"/>
    <w:rsid w:val="00C103CD"/>
    <w:rsid w:val="00C232A0"/>
    <w:rsid w:val="00C5751F"/>
    <w:rsid w:val="00CF68F1"/>
    <w:rsid w:val="00D47F19"/>
    <w:rsid w:val="00D75E08"/>
    <w:rsid w:val="00D900FB"/>
    <w:rsid w:val="00D92E54"/>
    <w:rsid w:val="00D97C69"/>
    <w:rsid w:val="00DC6E63"/>
    <w:rsid w:val="00DF6843"/>
    <w:rsid w:val="00E118BE"/>
    <w:rsid w:val="00E7021A"/>
    <w:rsid w:val="00E87733"/>
    <w:rsid w:val="00EE371E"/>
    <w:rsid w:val="00EF07A9"/>
    <w:rsid w:val="00F722F5"/>
    <w:rsid w:val="00F74399"/>
    <w:rsid w:val="00F95123"/>
    <w:rsid w:val="00F956AC"/>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DF6843"/>
    <w:rPr>
      <w:color w:val="0000FF" w:themeColor="hyperlink"/>
      <w:u w:val="single"/>
    </w:rPr>
  </w:style>
  <w:style w:type="character" w:customStyle="1" w:styleId="Zv-bodyreportChar">
    <w:name w:val="Zv-body_report Char"/>
    <w:link w:val="Zv-bodyreport"/>
    <w:locked/>
    <w:rsid w:val="00DF6843"/>
    <w:rPr>
      <w:sz w:val="24"/>
      <w:szCs w:val="24"/>
    </w:rPr>
  </w:style>
  <w:style w:type="paragraph" w:styleId="a8">
    <w:name w:val="footnote text"/>
    <w:basedOn w:val="a"/>
    <w:link w:val="a9"/>
    <w:rsid w:val="00B17821"/>
    <w:rPr>
      <w:sz w:val="20"/>
      <w:szCs w:val="20"/>
    </w:rPr>
  </w:style>
  <w:style w:type="character" w:customStyle="1" w:styleId="a9">
    <w:name w:val="Текст сноски Знак"/>
    <w:basedOn w:val="a0"/>
    <w:link w:val="a8"/>
    <w:rsid w:val="00B17821"/>
  </w:style>
  <w:style w:type="character" w:styleId="aa">
    <w:name w:val="footnote reference"/>
    <w:basedOn w:val="a0"/>
    <w:rsid w:val="00B1782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V.Ivanenko@inp.nsk.s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AM-Ivanenko.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5313C-24EF-40CD-99C0-1D9FB8FBF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8</TotalTime>
  <Pages>1</Pages>
  <Words>485</Words>
  <Characters>2780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DISPERSION INTERFEROMETER FOR THE GLOBUS-M2 TOKAMAK</dc:title>
  <dc:creator/>
  <cp:lastModifiedBy>Сатунин</cp:lastModifiedBy>
  <cp:revision>2</cp:revision>
  <cp:lastPrinted>1601-01-01T00:00:00Z</cp:lastPrinted>
  <dcterms:created xsi:type="dcterms:W3CDTF">2023-02-09T12:51:00Z</dcterms:created>
  <dcterms:modified xsi:type="dcterms:W3CDTF">2023-05-12T15:26:00Z</dcterms:modified>
</cp:coreProperties>
</file>