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A2B" w:rsidRPr="004A4ED9" w:rsidRDefault="00977A2B" w:rsidP="00977A2B">
      <w:pPr>
        <w:pStyle w:val="Zv-Titlereport"/>
        <w:ind w:left="851" w:right="849"/>
        <w:rPr>
          <w:bCs/>
          <w:iCs/>
        </w:rPr>
      </w:pPr>
      <w:r w:rsidRPr="00D913C5">
        <w:t>Сверхпроводящие ВТСП проводники и магниты для УТС –проблемы и решения в России и в мире</w:t>
      </w:r>
      <w:r w:rsidR="004A4ED9" w:rsidRPr="004A4ED9">
        <w:t xml:space="preserve"> </w:t>
      </w:r>
      <w:r w:rsidR="004A4ED9">
        <w:rPr>
          <w:rStyle w:val="a9"/>
        </w:rPr>
        <w:footnoteReference w:customMarkFollows="1" w:id="1"/>
        <w:t>*)</w:t>
      </w:r>
    </w:p>
    <w:p w:rsidR="00977A2B" w:rsidRDefault="00977A2B" w:rsidP="00977A2B">
      <w:pPr>
        <w:pStyle w:val="Zv-Author"/>
      </w:pPr>
      <w:r>
        <w:t>Высоцкий В.С.</w:t>
      </w:r>
    </w:p>
    <w:p w:rsidR="00977A2B" w:rsidRDefault="00977A2B" w:rsidP="00977A2B">
      <w:pPr>
        <w:pStyle w:val="Zv-Organization"/>
      </w:pPr>
      <w:r>
        <w:t xml:space="preserve">ОАО «ВНИИКП». Москва, Россия </w:t>
      </w:r>
    </w:p>
    <w:p w:rsidR="00977A2B" w:rsidRDefault="00977A2B" w:rsidP="00977A2B">
      <w:pPr>
        <w:pStyle w:val="Zv-bodyreport"/>
      </w:pPr>
      <w:r>
        <w:t>В настоящее время в России и в мире активно рассматриваются и разрабатываются проекты новых устройств термоядерного синтеза (УТС) с использованием высокотемпературных сверхпроводников (ВТСП) в электромагнитных системах (ЭМС). Использование ВТСП позволяет получать магнитные поля в обмотках ЭМС порядка 20 Тл и выше, что позволяет снижать габариты устройств УТС на основе токамаков и повышать эффективность устройства. Однако для создания ЭМС требуются специальные комбинированные проводники с рабочими токами порядка десятков килоампер и плотностью тока до сотен А/мм</w:t>
      </w:r>
      <w:r w:rsidRPr="00D913C5">
        <w:rPr>
          <w:vertAlign w:val="superscript"/>
        </w:rPr>
        <w:t>2</w:t>
      </w:r>
      <w:r>
        <w:t xml:space="preserve"> изготовленные на основе стандартных ВТСП лент, выпускаемых промышленностью. </w:t>
      </w:r>
    </w:p>
    <w:p w:rsidR="00977A2B" w:rsidRDefault="00977A2B" w:rsidP="00977A2B">
      <w:pPr>
        <w:pStyle w:val="Zv-bodyreport"/>
      </w:pPr>
      <w:r>
        <w:t xml:space="preserve">В докладе представлены возможные проекты УТС с ВТСП ЭМС в мире и России. Обсуждаются варианты возможных проводников на основе ВТСП лент и подходы к изготовлению обмоток ЭМС на их основе. Обсуждается подход к изготовлению тороидальной обмотки компанией </w:t>
      </w:r>
      <w:r>
        <w:rPr>
          <w:lang w:val="en-US"/>
        </w:rPr>
        <w:t>Commonwealth</w:t>
      </w:r>
      <w:r w:rsidRPr="007E07AF">
        <w:t xml:space="preserve"> </w:t>
      </w:r>
      <w:r>
        <w:rPr>
          <w:lang w:val="en-US"/>
        </w:rPr>
        <w:t>Fusion</w:t>
      </w:r>
      <w:r w:rsidRPr="007E07AF">
        <w:t xml:space="preserve"> </w:t>
      </w:r>
      <w:r>
        <w:rPr>
          <w:lang w:val="en-US"/>
        </w:rPr>
        <w:t>Science</w:t>
      </w:r>
      <w:r w:rsidRPr="007E07AF">
        <w:t xml:space="preserve"> </w:t>
      </w:r>
      <w:r>
        <w:t xml:space="preserve">и результаты ее испытаний, когда впервые в мире в обмотке такого размера было получено магнитное поле в 20 Тл при температуре 20 К. Показаны последние результаты разработок и испытаний проводника для геликоидального термоядерного реактора </w:t>
      </w:r>
      <w:r>
        <w:rPr>
          <w:lang w:val="en-US"/>
        </w:rPr>
        <w:t>FFHR</w:t>
      </w:r>
      <w:r>
        <w:t xml:space="preserve"> в Японии. Представлены российские подходы к разработке проводников для ЭМС устройств УТС. Сформулированы основные проблемы и необходимые направления исследований и разработок при создании ВТСП ЭМС для устройств УТС. </w:t>
      </w:r>
    </w:p>
    <w:p w:rsidR="00654A7B" w:rsidRPr="004A4ED9" w:rsidRDefault="00654A7B"/>
    <w:sectPr w:rsidR="00654A7B" w:rsidRPr="004A4ED9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3FF2" w:rsidRDefault="00D93FF2">
      <w:r>
        <w:separator/>
      </w:r>
    </w:p>
  </w:endnote>
  <w:endnote w:type="continuationSeparator" w:id="0">
    <w:p w:rsidR="00D93FF2" w:rsidRDefault="00D93F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857CB8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Pr="00695001" w:rsidRDefault="00695001" w:rsidP="00654A7B">
    <w:pPr>
      <w:pStyle w:val="a4"/>
      <w:framePr w:wrap="around" w:vAnchor="text" w:hAnchor="margin" w:xAlign="center" w:y="1"/>
      <w:rPr>
        <w:rStyle w:val="a5"/>
        <w:lang w:val="en-US"/>
      </w:rPr>
    </w:pPr>
    <w:r>
      <w:rPr>
        <w:rStyle w:val="a5"/>
        <w:lang w:val="en-US"/>
      </w:rPr>
      <w:t>223</w:t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3FF2" w:rsidRDefault="00D93FF2">
      <w:r>
        <w:separator/>
      </w:r>
    </w:p>
  </w:footnote>
  <w:footnote w:type="continuationSeparator" w:id="0">
    <w:p w:rsidR="00D93FF2" w:rsidRDefault="00D93FF2">
      <w:r>
        <w:continuationSeparator/>
      </w:r>
    </w:p>
  </w:footnote>
  <w:footnote w:id="1">
    <w:p w:rsidR="004A4ED9" w:rsidRPr="004A4ED9" w:rsidRDefault="004A4ED9">
      <w:pPr>
        <w:pStyle w:val="a7"/>
        <w:rPr>
          <w:lang w:val="en-US"/>
        </w:rPr>
      </w:pPr>
      <w:r>
        <w:rPr>
          <w:rStyle w:val="a9"/>
        </w:rPr>
        <w:t>*)</w:t>
      </w:r>
      <w:r>
        <w:t xml:space="preserve"> </w:t>
      </w:r>
      <w:hyperlink r:id="rId1" w:history="1">
        <w:r w:rsidRPr="004A4ED9">
          <w:rPr>
            <w:rStyle w:val="aa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C62CFE">
      <w:rPr>
        <w:sz w:val="20"/>
        <w:lang w:val="en-US"/>
      </w:rPr>
      <w:t>L</w:t>
    </w:r>
    <w:r w:rsidR="00C62CFE">
      <w:rPr>
        <w:sz w:val="20"/>
      </w:rPr>
      <w:t xml:space="preserve"> Международная (Звенигородская) конференция по физике плазмы и УТС,  </w:t>
    </w:r>
    <w:r w:rsidR="00700C3A" w:rsidRPr="004A4ED9">
      <w:rPr>
        <w:sz w:val="20"/>
      </w:rPr>
      <w:t>20</w:t>
    </w:r>
    <w:r w:rsidR="00C62CFE">
      <w:rPr>
        <w:sz w:val="20"/>
      </w:rPr>
      <w:t xml:space="preserve"> – </w:t>
    </w:r>
    <w:r w:rsidR="00700C3A" w:rsidRPr="004A4ED9">
      <w:rPr>
        <w:sz w:val="20"/>
      </w:rPr>
      <w:t>2</w:t>
    </w:r>
    <w:r w:rsidR="00577A8A" w:rsidRPr="004A4ED9">
      <w:rPr>
        <w:sz w:val="20"/>
      </w:rPr>
      <w:t>4</w:t>
    </w:r>
    <w:r w:rsidR="00C62CFE">
      <w:rPr>
        <w:sz w:val="20"/>
      </w:rPr>
      <w:t xml:space="preserve"> марта 20</w:t>
    </w:r>
    <w:r w:rsidR="00C62CFE" w:rsidRPr="004A4ED9">
      <w:rPr>
        <w:sz w:val="20"/>
      </w:rPr>
      <w:t>2</w:t>
    </w:r>
    <w:r w:rsidR="00700C3A" w:rsidRPr="004A4ED9">
      <w:rPr>
        <w:sz w:val="20"/>
      </w:rPr>
      <w:t>3</w:t>
    </w:r>
    <w:r w:rsidR="00C62CFE">
      <w:rPr>
        <w:sz w:val="20"/>
      </w:rPr>
      <w:t xml:space="preserve"> г.</w:t>
    </w:r>
  </w:p>
  <w:p w:rsidR="00654A7B" w:rsidRDefault="00857CB8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93FF2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65A02"/>
    <w:rsid w:val="002A6CD1"/>
    <w:rsid w:val="002B3748"/>
    <w:rsid w:val="002D3EBD"/>
    <w:rsid w:val="00302D1D"/>
    <w:rsid w:val="00352DB2"/>
    <w:rsid w:val="00370072"/>
    <w:rsid w:val="003800F3"/>
    <w:rsid w:val="003B5B93"/>
    <w:rsid w:val="003C1B47"/>
    <w:rsid w:val="00401388"/>
    <w:rsid w:val="00446025"/>
    <w:rsid w:val="00447ABC"/>
    <w:rsid w:val="004A4ED9"/>
    <w:rsid w:val="004A77D1"/>
    <w:rsid w:val="004B72AA"/>
    <w:rsid w:val="004F4E29"/>
    <w:rsid w:val="00567C6F"/>
    <w:rsid w:val="00572013"/>
    <w:rsid w:val="00577A8A"/>
    <w:rsid w:val="0058676C"/>
    <w:rsid w:val="00617E8E"/>
    <w:rsid w:val="00650CBC"/>
    <w:rsid w:val="00654A7B"/>
    <w:rsid w:val="0066672D"/>
    <w:rsid w:val="006673EE"/>
    <w:rsid w:val="00683140"/>
    <w:rsid w:val="00695001"/>
    <w:rsid w:val="006A1743"/>
    <w:rsid w:val="006B6BE5"/>
    <w:rsid w:val="006F68D0"/>
    <w:rsid w:val="00700C3A"/>
    <w:rsid w:val="00732A2E"/>
    <w:rsid w:val="007B6378"/>
    <w:rsid w:val="007D3F59"/>
    <w:rsid w:val="00802D35"/>
    <w:rsid w:val="00857CB8"/>
    <w:rsid w:val="008E2894"/>
    <w:rsid w:val="009352E6"/>
    <w:rsid w:val="0094721E"/>
    <w:rsid w:val="009551FC"/>
    <w:rsid w:val="00977A2B"/>
    <w:rsid w:val="00A66876"/>
    <w:rsid w:val="00A71613"/>
    <w:rsid w:val="00AB3459"/>
    <w:rsid w:val="00AD7670"/>
    <w:rsid w:val="00B622ED"/>
    <w:rsid w:val="00B9584E"/>
    <w:rsid w:val="00BD05EF"/>
    <w:rsid w:val="00C103CD"/>
    <w:rsid w:val="00C232A0"/>
    <w:rsid w:val="00C62CFE"/>
    <w:rsid w:val="00C80EC3"/>
    <w:rsid w:val="00CA791E"/>
    <w:rsid w:val="00CD22CF"/>
    <w:rsid w:val="00CE0E75"/>
    <w:rsid w:val="00D47F19"/>
    <w:rsid w:val="00D93FF2"/>
    <w:rsid w:val="00DA4715"/>
    <w:rsid w:val="00DE16AD"/>
    <w:rsid w:val="00DF1C1D"/>
    <w:rsid w:val="00DF6D4D"/>
    <w:rsid w:val="00E1331D"/>
    <w:rsid w:val="00E7021A"/>
    <w:rsid w:val="00E87733"/>
    <w:rsid w:val="00F41040"/>
    <w:rsid w:val="00F74399"/>
    <w:rsid w:val="00F95123"/>
    <w:rsid w:val="00FA3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paragraph" w:styleId="a7">
    <w:name w:val="footnote text"/>
    <w:basedOn w:val="a"/>
    <w:link w:val="a8"/>
    <w:rsid w:val="004A4ED9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4A4ED9"/>
  </w:style>
  <w:style w:type="character" w:styleId="a9">
    <w:name w:val="footnote reference"/>
    <w:basedOn w:val="a0"/>
    <w:rsid w:val="004A4ED9"/>
    <w:rPr>
      <w:vertAlign w:val="superscript"/>
    </w:rPr>
  </w:style>
  <w:style w:type="character" w:styleId="aa">
    <w:name w:val="Hyperlink"/>
    <w:basedOn w:val="a0"/>
    <w:rsid w:val="004A4ED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L/E/en/IO-Vysotskiy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3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77E216-B398-4676-857D-4DA4C3869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Zven_2023_r.dotx</Template>
  <TotalTime>3</TotalTime>
  <Pages>1</Pages>
  <Words>207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СВЕРХПРОВОДЯЩИЕ ВТСП ПРОВОДНИКИ И МАГНИТЫ ДЛЯ УТС –ПРОБЛЕМЫ И РЕШЕНИЯ В РОССИИ И В МИРЕ</dc:title>
  <dc:creator/>
  <cp:lastModifiedBy>Сатунин</cp:lastModifiedBy>
  <cp:revision>3</cp:revision>
  <cp:lastPrinted>1601-01-01T00:00:00Z</cp:lastPrinted>
  <dcterms:created xsi:type="dcterms:W3CDTF">2023-02-12T19:47:00Z</dcterms:created>
  <dcterms:modified xsi:type="dcterms:W3CDTF">2023-05-24T10:03:00Z</dcterms:modified>
</cp:coreProperties>
</file>